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1EB2" w14:textId="2C004E8A" w:rsidR="008B7323" w:rsidRPr="00C3036D" w:rsidRDefault="00967FE8" w:rsidP="00F9590B">
      <w:pPr>
        <w:pStyle w:val="aTitle"/>
        <w:ind w:right="3378"/>
        <w:rPr>
          <w:color w:val="632423" w:themeColor="accent2" w:themeShade="80"/>
        </w:rPr>
      </w:pPr>
      <w:r w:rsidRPr="00967FE8">
        <w:rPr>
          <w:noProof/>
          <w:color w:val="943634" w:themeColor="accent2" w:themeShade="BF"/>
          <w:lang w:eastAsia="en-GB" w:bidi="ar-SA"/>
        </w:rPr>
        <mc:AlternateContent>
          <mc:Choice Requires="wps">
            <w:drawing>
              <wp:anchor distT="45720" distB="45720" distL="114300" distR="114300" simplePos="0" relativeHeight="251723264" behindDoc="0" locked="0" layoutInCell="1" allowOverlap="1" wp14:anchorId="22D1BFA1" wp14:editId="189A8A37">
                <wp:simplePos x="0" y="0"/>
                <wp:positionH relativeFrom="margin">
                  <wp:align>right</wp:align>
                </wp:positionH>
                <wp:positionV relativeFrom="paragraph">
                  <wp:posOffset>7620</wp:posOffset>
                </wp:positionV>
                <wp:extent cx="2360930" cy="1257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2126272C" w14:textId="329C1573" w:rsidR="00967FE8" w:rsidRDefault="00F96A5D" w:rsidP="00967FE8">
                            <w:pPr>
                              <w:jc w:val="center"/>
                            </w:pPr>
                            <w:r>
                              <w:rPr>
                                <w:noProof/>
                                <w:lang w:eastAsia="en-GB" w:bidi="ar-SA"/>
                              </w:rPr>
                              <w:drawing>
                                <wp:inline distT="0" distB="0" distL="0" distR="0" wp14:anchorId="28EF99FF" wp14:editId="0D4098BD">
                                  <wp:extent cx="2438400" cy="927100"/>
                                  <wp:effectExtent l="0" t="0" r="0" b="6350"/>
                                  <wp:docPr id="120" name="Picture 120" descr="VR_logo.jpg"/>
                                  <wp:cNvGraphicFramePr/>
                                  <a:graphic xmlns:a="http://schemas.openxmlformats.org/drawingml/2006/main">
                                    <a:graphicData uri="http://schemas.openxmlformats.org/drawingml/2006/picture">
                                      <pic:pic xmlns:pic="http://schemas.openxmlformats.org/drawingml/2006/picture">
                                        <pic:nvPicPr>
                                          <pic:cNvPr id="120" name="Picture 120" descr="VR_logo.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927100"/>
                                          </a:xfrm>
                                          <a:prstGeom prst="rect">
                                            <a:avLst/>
                                          </a:prstGeom>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D1BFA1" id="_x0000_t202" coordsize="21600,21600" o:spt="202" path="m,l,21600r21600,l21600,xe">
                <v:stroke joinstyle="miter"/>
                <v:path gradientshapeok="t" o:connecttype="rect"/>
              </v:shapetype>
              <v:shape id="Text Box 2" o:spid="_x0000_s1026" type="#_x0000_t202" style="position:absolute;margin-left:134.7pt;margin-top:.6pt;width:185.9pt;height:99pt;z-index:251723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">
                <v:textbox>
                  <w:txbxContent>
                    <w:p w14:paraId="2126272C" w14:textId="329C1573" w:rsidR="00967FE8" w:rsidRDefault="00F96A5D" w:rsidP="00967FE8">
                      <w:pPr>
                        <w:jc w:val="center"/>
                      </w:pPr>
                      <w:r>
                        <w:rPr>
                          <w:noProof/>
                          <w:lang w:eastAsia="en-GB" w:bidi="ar-SA"/>
                        </w:rPr>
                        <w:drawing>
                          <wp:inline distT="0" distB="0" distL="0" distR="0" wp14:anchorId="28EF99FF" wp14:editId="0D4098BD">
                            <wp:extent cx="2438400" cy="927100"/>
                            <wp:effectExtent l="0" t="0" r="0" b="6350"/>
                            <wp:docPr id="120" name="Picture 120" descr="VR_logo.jpg"/>
                            <wp:cNvGraphicFramePr/>
                            <a:graphic xmlns:a="http://schemas.openxmlformats.org/drawingml/2006/main">
                              <a:graphicData uri="http://schemas.openxmlformats.org/drawingml/2006/picture">
                                <pic:pic xmlns:pic="http://schemas.openxmlformats.org/drawingml/2006/picture">
                                  <pic:nvPicPr>
                                    <pic:cNvPr id="120" name="Picture 120" descr="VR_logo.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927100"/>
                                    </a:xfrm>
                                    <a:prstGeom prst="rect">
                                      <a:avLst/>
                                    </a:prstGeom>
                                  </pic:spPr>
                                </pic:pic>
                              </a:graphicData>
                            </a:graphic>
                          </wp:inline>
                        </w:drawing>
                      </w:r>
                      <w:bookmarkStart w:id="1" w:name="_GoBack"/>
                      <w:bookmarkEnd w:id="1"/>
                    </w:p>
                  </w:txbxContent>
                </v:textbox>
                <w10:wrap type="square" anchorx="margin"/>
              </v:shape>
            </w:pict>
          </mc:Fallback>
        </mc:AlternateContent>
      </w:r>
      <w:r w:rsidR="00FC3E7B" w:rsidRPr="00521E29">
        <w:rPr>
          <w:color w:val="943634" w:themeColor="accent2" w:themeShade="BF"/>
        </w:rPr>
        <w:t>Confidential Reporting Code</w:t>
      </w:r>
      <w:r w:rsidR="00FC3E7B" w:rsidRPr="00521E29">
        <w:rPr>
          <w:noProof/>
          <w:color w:val="943634" w:themeColor="accent2" w:themeShade="BF"/>
          <w:lang w:eastAsia="en-GB" w:bidi="ar-SA"/>
        </w:rPr>
        <w:t xml:space="preserve"> </w:t>
      </w:r>
      <w:r w:rsidR="004D2FBE" w:rsidRPr="00C3036D">
        <w:rPr>
          <w:noProof/>
          <w:color w:val="632423" w:themeColor="accent2" w:themeShade="80"/>
          <w:lang w:eastAsia="en-GB" w:bidi="ar-SA"/>
        </w:rPr>
        <mc:AlternateContent>
          <mc:Choice Requires="wps">
            <w:drawing>
              <wp:anchor distT="0" distB="0" distL="114300" distR="114300" simplePos="0" relativeHeight="251687424" behindDoc="0" locked="0" layoutInCell="1" allowOverlap="1" wp14:anchorId="51FA537C" wp14:editId="0B61A121">
                <wp:simplePos x="0" y="0"/>
                <wp:positionH relativeFrom="margin">
                  <wp:posOffset>-393700</wp:posOffset>
                </wp:positionH>
                <wp:positionV relativeFrom="page">
                  <wp:posOffset>57150</wp:posOffset>
                </wp:positionV>
                <wp:extent cx="7429500" cy="10570845"/>
                <wp:effectExtent l="38100" t="38100" r="57150" b="59055"/>
                <wp:wrapNone/>
                <wp:docPr id="1" name="Rectangle 1"/>
                <wp:cNvGraphicFramePr/>
                <a:graphic xmlns:a="http://schemas.openxmlformats.org/drawingml/2006/main">
                  <a:graphicData uri="http://schemas.microsoft.com/office/word/2010/wordprocessingShape">
                    <wps:wsp>
                      <wps:cNvSpPr/>
                      <wps:spPr>
                        <a:xfrm>
                          <a:off x="0" y="0"/>
                          <a:ext cx="7429500" cy="10570845"/>
                        </a:xfrm>
                        <a:prstGeom prst="rect">
                          <a:avLst/>
                        </a:prstGeom>
                        <a:noFill/>
                        <a:ln w="101600" cap="flat" cmpd="sng" algn="ctr">
                          <a:gradFill>
                            <a:gsLst>
                              <a:gs pos="0">
                                <a:schemeClr val="accent2">
                                  <a:lumMod val="50000"/>
                                </a:schemeClr>
                              </a:gs>
                              <a:gs pos="100000">
                                <a:schemeClr val="accent2">
                                  <a:lumMod val="40000"/>
                                  <a:lumOff val="60000"/>
                                </a:scheme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80F74" id="Rectangle 1" o:spid="_x0000_s1026" style="position:absolute;margin-left:-31pt;margin-top:4.5pt;width:585pt;height:832.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" filled="f" strokeweight="8pt">
                <w10:wrap anchorx="margin" anchory="page"/>
              </v:rect>
            </w:pict>
          </mc:Fallback>
        </mc:AlternateContent>
      </w:r>
    </w:p>
    <w:p w14:paraId="4C737EB6" w14:textId="77777777" w:rsidR="005C325D" w:rsidRPr="008B7323" w:rsidRDefault="005C325D" w:rsidP="00E86306">
      <w:pPr>
        <w:pStyle w:val="aTitle"/>
        <w:ind w:right="3662"/>
        <w:rPr>
          <w:noProof/>
          <w:sz w:val="40"/>
          <w:szCs w:val="40"/>
          <w:lang w:eastAsia="en-GB" w:bidi="ar-SA"/>
        </w:rPr>
      </w:pPr>
    </w:p>
    <w:p w14:paraId="05D0E31D" w14:textId="77777777" w:rsidR="00FC3E7B" w:rsidRPr="00FC3E7B" w:rsidRDefault="00FC3E7B" w:rsidP="00DD669D">
      <w:pPr>
        <w:pStyle w:val="Heading1"/>
        <w:rPr>
          <w:lang w:eastAsia="en-GB" w:bidi="ar-SA"/>
        </w:rPr>
      </w:pPr>
      <w:r w:rsidRPr="00FC3E7B">
        <w:rPr>
          <w:noProof/>
          <w:lang w:eastAsia="en-GB" w:bidi="ar-SA"/>
        </w:rPr>
        <w:t>I</w:t>
      </w:r>
      <w:r w:rsidR="00DD669D">
        <w:rPr>
          <w:noProof/>
          <w:lang w:eastAsia="en-GB" w:bidi="ar-SA"/>
        </w:rPr>
        <w:t>ntroduction</w:t>
      </w:r>
    </w:p>
    <w:p w14:paraId="39A57E97" w14:textId="77777777" w:rsidR="00DD669D" w:rsidRPr="00C233AA" w:rsidRDefault="00DD669D" w:rsidP="00DD669D">
      <w:r w:rsidRPr="00C233AA">
        <w:t>Employees can sometimes be the first to realise that there may be something seriously wrong with procedures or processes within the school, although they may not always express their concerns because they feel that speaking up would be disloyal. They may also fear the threat of harassment or victimisation and may feel it easier to ignore their concern rather than report what may just be a suspicion of malpractice.</w:t>
      </w:r>
    </w:p>
    <w:p w14:paraId="1CF64365" w14:textId="77777777" w:rsidR="00DD669D" w:rsidRDefault="00DD669D" w:rsidP="00FC3E7B"/>
    <w:p w14:paraId="2E8439AE" w14:textId="51E8B6C1" w:rsidR="00FC3E7B" w:rsidRPr="00C233AA" w:rsidRDefault="00DD669D" w:rsidP="00FC3E7B">
      <w:r w:rsidRPr="00C233AA">
        <w:t>The s</w:t>
      </w:r>
      <w:r w:rsidR="00FC3E7B" w:rsidRPr="00C233AA">
        <w:t>chool is committed to the highest standards of openne</w:t>
      </w:r>
      <w:r w:rsidRPr="00C233AA">
        <w:t xml:space="preserve">ss, honesty and accountability and </w:t>
      </w:r>
      <w:r w:rsidR="00FC3E7B" w:rsidRPr="00C233AA">
        <w:t xml:space="preserve">expects </w:t>
      </w:r>
      <w:r w:rsidRPr="00C233AA">
        <w:t xml:space="preserve">anyone </w:t>
      </w:r>
      <w:r w:rsidR="00FC3E7B" w:rsidRPr="00C233AA">
        <w:t xml:space="preserve">who </w:t>
      </w:r>
      <w:r w:rsidRPr="00C233AA">
        <w:t xml:space="preserve">has </w:t>
      </w:r>
      <w:r w:rsidR="00FC3E7B" w:rsidRPr="00C233AA">
        <w:t xml:space="preserve">any serious concerns about any aspect of the school’s work to come forward and voice those concerns. Wherever possible, you are encouraged to use relevant school procedures to report issues in an open and transparent way, </w:t>
      </w:r>
      <w:r w:rsidRPr="00C233AA">
        <w:t>although</w:t>
      </w:r>
      <w:r w:rsidR="00FC3E7B" w:rsidRPr="00C233AA">
        <w:t xml:space="preserve"> </w:t>
      </w:r>
      <w:r w:rsidRPr="00C233AA">
        <w:t>i</w:t>
      </w:r>
      <w:r w:rsidR="00FC3E7B" w:rsidRPr="00C233AA">
        <w:t xml:space="preserve">t is recognised that some cases will have to proceed on a confidential basis. </w:t>
      </w:r>
    </w:p>
    <w:p w14:paraId="21A5A6B3" w14:textId="77777777" w:rsidR="00FC3E7B" w:rsidRPr="00FC3E7B" w:rsidRDefault="00FC3E7B" w:rsidP="00FC3E7B"/>
    <w:p w14:paraId="6745074D" w14:textId="06AC173F" w:rsidR="00FC3E7B" w:rsidRDefault="00DD669D" w:rsidP="00FC3E7B">
      <w:r w:rsidRPr="00C233AA">
        <w:t xml:space="preserve">This </w:t>
      </w:r>
      <w:r w:rsidR="00FC3E7B" w:rsidRPr="00C233AA">
        <w:t xml:space="preserve">Confidential Reporting Code is intended to </w:t>
      </w:r>
      <w:r w:rsidRPr="00C233AA">
        <w:t xml:space="preserve">enable employees </w:t>
      </w:r>
      <w:r w:rsidR="00FC3E7B" w:rsidRPr="00C233AA">
        <w:t>to raise serious concerns within school</w:t>
      </w:r>
      <w:r w:rsidRPr="00C233AA">
        <w:t>,</w:t>
      </w:r>
      <w:r w:rsidR="00FC3E7B" w:rsidRPr="00C233AA">
        <w:t xml:space="preserve"> rather than overlooking a problem or ‘blowing the whistle’ outside</w:t>
      </w:r>
      <w:r w:rsidRPr="00C233AA">
        <w:t>, without the fear of victimisation, discrimination or disadvantage</w:t>
      </w:r>
      <w:r w:rsidR="00FC3E7B" w:rsidRPr="00C233AA">
        <w:t xml:space="preserve">. </w:t>
      </w:r>
    </w:p>
    <w:p w14:paraId="13047F84" w14:textId="77777777" w:rsidR="00C233AA" w:rsidRPr="00C233AA" w:rsidRDefault="00C233AA" w:rsidP="00FC3E7B"/>
    <w:p w14:paraId="5E35FA80" w14:textId="537C3593" w:rsidR="00FC3E7B" w:rsidRPr="00FC3E7B" w:rsidRDefault="00FC3E7B" w:rsidP="00FC3E7B">
      <w:r w:rsidRPr="00FC3E7B">
        <w:t xml:space="preserve">The code applies to anyone involved in the school </w:t>
      </w:r>
      <w:r w:rsidR="00DD669D" w:rsidRPr="00C233AA">
        <w:t>including</w:t>
      </w:r>
      <w:r w:rsidR="00DD669D" w:rsidRPr="00DD669D">
        <w:rPr>
          <w:color w:val="00B050"/>
        </w:rPr>
        <w:t xml:space="preserve"> </w:t>
      </w:r>
      <w:r w:rsidRPr="00FC3E7B">
        <w:t xml:space="preserve">employees, governors, parents, local community and also applies to former employees, job applicants, </w:t>
      </w:r>
      <w:r w:rsidR="00E20A76" w:rsidRPr="00FC3E7B">
        <w:t>and agency</w:t>
      </w:r>
      <w:r w:rsidRPr="00FC3E7B">
        <w:t xml:space="preserve"> staff working for the school, contractors and suppliers.</w:t>
      </w:r>
    </w:p>
    <w:p w14:paraId="2E9C548C" w14:textId="77777777" w:rsidR="00FC3E7B" w:rsidRPr="00FC3E7B" w:rsidRDefault="00FC3E7B" w:rsidP="00FC3E7B"/>
    <w:p w14:paraId="3E645D92" w14:textId="77777777" w:rsidR="00FC3E7B" w:rsidRPr="00FC3E7B" w:rsidRDefault="00DD669D" w:rsidP="00FC3E7B">
      <w:pPr>
        <w:numPr>
          <w:ilvl w:val="0"/>
          <w:numId w:val="3"/>
        </w:numPr>
        <w:spacing w:after="280"/>
        <w:ind w:left="0" w:firstLine="0"/>
        <w:outlineLvl w:val="0"/>
        <w:rPr>
          <w:b/>
          <w:sz w:val="32"/>
          <w:szCs w:val="24"/>
        </w:rPr>
      </w:pPr>
      <w:r>
        <w:rPr>
          <w:b/>
          <w:sz w:val="32"/>
          <w:szCs w:val="24"/>
        </w:rPr>
        <w:t>Scope of the code</w:t>
      </w:r>
    </w:p>
    <w:p w14:paraId="2B66744B" w14:textId="378A2DB7" w:rsidR="00DD669D" w:rsidRPr="00C233AA" w:rsidRDefault="00FC3E7B" w:rsidP="00DD669D">
      <w:r w:rsidRPr="00FC3E7B">
        <w:t xml:space="preserve">This code is designed to </w:t>
      </w:r>
      <w:r w:rsidRPr="00C233AA">
        <w:t xml:space="preserve">enable </w:t>
      </w:r>
      <w:r w:rsidR="00DD669D" w:rsidRPr="00C233AA">
        <w:t>individuals</w:t>
      </w:r>
      <w:r w:rsidRPr="00C233AA">
        <w:t xml:space="preserve"> to raise concerns internally and at a high level and to disclose information </w:t>
      </w:r>
      <w:r w:rsidR="00DD669D" w:rsidRPr="00C233AA">
        <w:t xml:space="preserve">that they </w:t>
      </w:r>
      <w:r w:rsidRPr="00C233AA">
        <w:t>believe shows malpractice or impropriety</w:t>
      </w:r>
      <w:r w:rsidR="00DD669D" w:rsidRPr="00C233AA">
        <w:t>. It is not designed to question financial or business decisions taken by the school or any matters which fall within or have already been addressed by grievance, complaint, disciplinary or other procedures.</w:t>
      </w:r>
    </w:p>
    <w:p w14:paraId="14883B50" w14:textId="77777777" w:rsidR="00DD669D" w:rsidRDefault="00DD669D" w:rsidP="00DD669D"/>
    <w:p w14:paraId="106E673E" w14:textId="77777777" w:rsidR="00DD669D" w:rsidRPr="00C233AA" w:rsidRDefault="00DD669D" w:rsidP="00DD669D">
      <w:r w:rsidRPr="00C233AA">
        <w:t>Anyone who makes a disclosure under this code must reasonably believe that:</w:t>
      </w:r>
    </w:p>
    <w:p w14:paraId="767B682C" w14:textId="77777777" w:rsidR="00DD669D" w:rsidRPr="00C233AA" w:rsidRDefault="00DD669D" w:rsidP="00DD669D"/>
    <w:p w14:paraId="77585817" w14:textId="77777777" w:rsidR="00DD669D" w:rsidRPr="00C233AA" w:rsidRDefault="00DD669D" w:rsidP="00DD669D">
      <w:pPr>
        <w:pStyle w:val="ListParagraph"/>
        <w:numPr>
          <w:ilvl w:val="0"/>
          <w:numId w:val="20"/>
        </w:numPr>
      </w:pPr>
      <w:r w:rsidRPr="00C233AA">
        <w:t>They are acting in the public interest;</w:t>
      </w:r>
    </w:p>
    <w:p w14:paraId="13387128" w14:textId="77777777" w:rsidR="00DD669D" w:rsidRPr="00C233AA" w:rsidRDefault="00DD669D" w:rsidP="00DD669D">
      <w:pPr>
        <w:pStyle w:val="ListParagraph"/>
        <w:numPr>
          <w:ilvl w:val="0"/>
          <w:numId w:val="20"/>
        </w:numPr>
      </w:pPr>
      <w:r w:rsidRPr="00C233AA">
        <w:t>The disclosure tends to show past, present or likely future wrongdoing falling into one or more of the following categories:</w:t>
      </w:r>
    </w:p>
    <w:p w14:paraId="7759B650" w14:textId="77777777" w:rsidR="00DD669D" w:rsidRPr="00C233AA" w:rsidRDefault="00DD669D" w:rsidP="00DD669D">
      <w:pPr>
        <w:pStyle w:val="ListParagraph"/>
        <w:numPr>
          <w:ilvl w:val="1"/>
          <w:numId w:val="20"/>
        </w:numPr>
      </w:pPr>
      <w:r w:rsidRPr="00C233AA">
        <w:t>Criminal offences;</w:t>
      </w:r>
    </w:p>
    <w:p w14:paraId="47B41066" w14:textId="77777777" w:rsidR="00DD669D" w:rsidRPr="00C233AA" w:rsidRDefault="00DD669D" w:rsidP="00DD669D">
      <w:pPr>
        <w:pStyle w:val="ListParagraph"/>
        <w:numPr>
          <w:ilvl w:val="1"/>
          <w:numId w:val="20"/>
        </w:numPr>
      </w:pPr>
      <w:r w:rsidRPr="00C233AA">
        <w:t>Failure to comply with an obligation set out in law;</w:t>
      </w:r>
    </w:p>
    <w:p w14:paraId="61E60446" w14:textId="77777777" w:rsidR="00DD669D" w:rsidRPr="00C233AA" w:rsidRDefault="00DD669D" w:rsidP="00DD669D">
      <w:pPr>
        <w:pStyle w:val="ListParagraph"/>
        <w:numPr>
          <w:ilvl w:val="1"/>
          <w:numId w:val="20"/>
        </w:numPr>
      </w:pPr>
      <w:r w:rsidRPr="00C233AA">
        <w:t>Miscarriages of justice;</w:t>
      </w:r>
    </w:p>
    <w:p w14:paraId="503EEEDC" w14:textId="77777777" w:rsidR="00DD669D" w:rsidRPr="00C233AA" w:rsidRDefault="00DD669D" w:rsidP="00DD669D">
      <w:pPr>
        <w:pStyle w:val="ListParagraph"/>
        <w:numPr>
          <w:ilvl w:val="1"/>
          <w:numId w:val="20"/>
        </w:numPr>
      </w:pPr>
      <w:r w:rsidRPr="00C233AA">
        <w:t>Endangering of someone’s health and safety;</w:t>
      </w:r>
    </w:p>
    <w:p w14:paraId="195E4A50" w14:textId="77777777" w:rsidR="00DD669D" w:rsidRPr="00C233AA" w:rsidRDefault="00DD669D" w:rsidP="00DD669D">
      <w:pPr>
        <w:pStyle w:val="ListParagraph"/>
        <w:numPr>
          <w:ilvl w:val="1"/>
          <w:numId w:val="20"/>
        </w:numPr>
      </w:pPr>
      <w:r w:rsidRPr="00C233AA">
        <w:t>Damage to the environment;</w:t>
      </w:r>
    </w:p>
    <w:p w14:paraId="5155911D" w14:textId="77777777" w:rsidR="00DD669D" w:rsidRPr="00C233AA" w:rsidRDefault="00DD669D" w:rsidP="00DD669D">
      <w:pPr>
        <w:pStyle w:val="ListParagraph"/>
        <w:numPr>
          <w:ilvl w:val="1"/>
          <w:numId w:val="20"/>
        </w:numPr>
      </w:pPr>
      <w:r w:rsidRPr="00C233AA">
        <w:t>Covering up wrongdoing of any of the above.</w:t>
      </w:r>
    </w:p>
    <w:p w14:paraId="5AACEC43" w14:textId="77777777" w:rsidR="00DD669D" w:rsidRPr="00C233AA" w:rsidRDefault="00DD669D" w:rsidP="00DD669D"/>
    <w:p w14:paraId="36F0A14E" w14:textId="77777777" w:rsidR="00DD669D" w:rsidRPr="00C233AA" w:rsidRDefault="00DD669D" w:rsidP="00DD669D">
      <w:r w:rsidRPr="00C233AA">
        <w:t>Examples of the above could include:</w:t>
      </w:r>
    </w:p>
    <w:p w14:paraId="4868F471" w14:textId="77777777" w:rsidR="00DD669D" w:rsidRPr="00C233AA" w:rsidRDefault="00DD669D" w:rsidP="00DD669D"/>
    <w:p w14:paraId="7D767B59" w14:textId="77777777" w:rsidR="00DD669D" w:rsidRPr="00C233AA" w:rsidRDefault="00DD669D" w:rsidP="00DD669D">
      <w:pPr>
        <w:pStyle w:val="ListParagraph"/>
        <w:numPr>
          <w:ilvl w:val="0"/>
          <w:numId w:val="21"/>
        </w:numPr>
      </w:pPr>
      <w:r w:rsidRPr="00C233AA">
        <w:t>Safeguarding concerns, including sexual or physical abuse of children/or vulnerable young people or adults;</w:t>
      </w:r>
    </w:p>
    <w:p w14:paraId="4566FF8A" w14:textId="77777777" w:rsidR="00DD669D" w:rsidRPr="00C233AA" w:rsidRDefault="00DD669D" w:rsidP="00DD669D">
      <w:pPr>
        <w:pStyle w:val="ListParagraph"/>
        <w:numPr>
          <w:ilvl w:val="0"/>
          <w:numId w:val="21"/>
        </w:numPr>
      </w:pPr>
      <w:r w:rsidRPr="00C233AA">
        <w:t>Conduct which is an offence or a breach of law;</w:t>
      </w:r>
    </w:p>
    <w:p w14:paraId="1B6634DD" w14:textId="77777777" w:rsidR="00DD669D" w:rsidRPr="00C233AA" w:rsidRDefault="00DD669D" w:rsidP="00DD669D">
      <w:pPr>
        <w:pStyle w:val="ListParagraph"/>
        <w:numPr>
          <w:ilvl w:val="0"/>
          <w:numId w:val="21"/>
        </w:numPr>
      </w:pPr>
      <w:r w:rsidRPr="00C233AA">
        <w:lastRenderedPageBreak/>
        <w:t>Health and safety risks, including risks to the public as well as other employees;</w:t>
      </w:r>
    </w:p>
    <w:p w14:paraId="3B06D30F" w14:textId="77777777" w:rsidR="00DD669D" w:rsidRPr="00C233AA" w:rsidRDefault="00DD669D" w:rsidP="00DD669D">
      <w:pPr>
        <w:pStyle w:val="ListParagraph"/>
        <w:numPr>
          <w:ilvl w:val="0"/>
          <w:numId w:val="21"/>
        </w:numPr>
      </w:pPr>
      <w:r w:rsidRPr="00C233AA">
        <w:t>Unauthorised use of public funds;</w:t>
      </w:r>
    </w:p>
    <w:p w14:paraId="0FDBB8F3" w14:textId="77777777" w:rsidR="00DD669D" w:rsidRPr="00C233AA" w:rsidRDefault="00DD669D" w:rsidP="00DD669D">
      <w:pPr>
        <w:pStyle w:val="ListParagraph"/>
        <w:numPr>
          <w:ilvl w:val="0"/>
          <w:numId w:val="21"/>
        </w:numPr>
      </w:pPr>
      <w:r w:rsidRPr="00C233AA">
        <w:t>Negligence;</w:t>
      </w:r>
    </w:p>
    <w:p w14:paraId="7B52F53A" w14:textId="77777777" w:rsidR="00DD669D" w:rsidRPr="00C233AA" w:rsidRDefault="00DD669D" w:rsidP="00DD669D">
      <w:pPr>
        <w:pStyle w:val="ListParagraph"/>
        <w:numPr>
          <w:ilvl w:val="0"/>
          <w:numId w:val="21"/>
        </w:numPr>
      </w:pPr>
      <w:r w:rsidRPr="00C233AA">
        <w:t>Unauthorised disclosure of confidential information;</w:t>
      </w:r>
    </w:p>
    <w:p w14:paraId="38969FB1" w14:textId="77777777" w:rsidR="00DD669D" w:rsidRPr="00C233AA" w:rsidRDefault="00DD669D" w:rsidP="00DD669D">
      <w:pPr>
        <w:pStyle w:val="ListParagraph"/>
        <w:numPr>
          <w:ilvl w:val="0"/>
          <w:numId w:val="21"/>
        </w:numPr>
      </w:pPr>
      <w:r w:rsidRPr="00C233AA">
        <w:t>Possible fraud and corruption;</w:t>
      </w:r>
    </w:p>
    <w:p w14:paraId="05791941" w14:textId="77777777" w:rsidR="00DD669D" w:rsidRPr="00C233AA" w:rsidRDefault="00DD669D" w:rsidP="00DD669D">
      <w:pPr>
        <w:pStyle w:val="ListParagraph"/>
        <w:numPr>
          <w:ilvl w:val="0"/>
          <w:numId w:val="21"/>
        </w:numPr>
      </w:pPr>
      <w:r w:rsidRPr="00C233AA">
        <w:t>Deliberate concealment of the above matters.</w:t>
      </w:r>
    </w:p>
    <w:p w14:paraId="11CA7ED3" w14:textId="77777777" w:rsidR="00DD669D" w:rsidRDefault="00DD669D" w:rsidP="00FC3E7B"/>
    <w:p w14:paraId="20701E93" w14:textId="77777777" w:rsidR="00FC3E7B" w:rsidRPr="00FC3E7B" w:rsidRDefault="00FC3E7B" w:rsidP="00FC3E7B">
      <w:r w:rsidRPr="00FC3E7B">
        <w:t>This list is neither exhaustive nor exclusive.</w:t>
      </w:r>
    </w:p>
    <w:p w14:paraId="0851B08B" w14:textId="77777777" w:rsidR="00FC3E7B" w:rsidRPr="00FC3E7B" w:rsidRDefault="00FC3E7B" w:rsidP="00FC3E7B"/>
    <w:p w14:paraId="40EE6E62" w14:textId="77777777" w:rsidR="00FC3E7B" w:rsidRPr="00FC3E7B" w:rsidRDefault="00CA4BED" w:rsidP="00FC3E7B">
      <w:pPr>
        <w:numPr>
          <w:ilvl w:val="0"/>
          <w:numId w:val="3"/>
        </w:numPr>
        <w:spacing w:after="280"/>
        <w:ind w:left="0" w:firstLine="0"/>
        <w:outlineLvl w:val="0"/>
        <w:rPr>
          <w:b/>
          <w:bCs/>
          <w:sz w:val="32"/>
          <w:szCs w:val="24"/>
        </w:rPr>
      </w:pPr>
      <w:r>
        <w:rPr>
          <w:b/>
          <w:bCs/>
          <w:sz w:val="32"/>
          <w:szCs w:val="24"/>
        </w:rPr>
        <w:t>Safeguards</w:t>
      </w:r>
    </w:p>
    <w:p w14:paraId="1F578468" w14:textId="77777777" w:rsidR="00CA4BED" w:rsidRPr="00C233AA" w:rsidRDefault="00CA4BED" w:rsidP="00C233AA">
      <w:pPr>
        <w:pStyle w:val="Heading2"/>
        <w:numPr>
          <w:ilvl w:val="0"/>
          <w:numId w:val="0"/>
        </w:numPr>
        <w:rPr>
          <w:b w:val="0"/>
          <w:sz w:val="24"/>
        </w:rPr>
      </w:pPr>
      <w:r w:rsidRPr="00C233AA">
        <w:rPr>
          <w:b w:val="0"/>
          <w:sz w:val="24"/>
        </w:rPr>
        <w:t xml:space="preserve">The school recognises that the decision to report a concern can be a difficult one to make and it is understandable that those who are making a disclosure may be concerned about possible repercussions. The school aims to encourage openness and will support individuals who raise genuine concerns under this code, even if they turn out to be mistaken. </w:t>
      </w:r>
    </w:p>
    <w:p w14:paraId="5FB36CBA" w14:textId="77777777" w:rsidR="00CA4BED" w:rsidRPr="00C233AA" w:rsidRDefault="00CA4BED" w:rsidP="00CA4BED">
      <w:r w:rsidRPr="00C233AA">
        <w:t xml:space="preserve">The school will take appropriate action to protect anyone making a disclosure under this policy from victimisation or detrimental treatment and may deal with any such instances as a conduct matter under the School’s Disciplinary Policy. </w:t>
      </w:r>
    </w:p>
    <w:p w14:paraId="015F097F" w14:textId="77777777" w:rsidR="00CA4BED" w:rsidRPr="00C233AA" w:rsidRDefault="00CA4BED" w:rsidP="00CA4BED"/>
    <w:p w14:paraId="35FBEC28" w14:textId="77777777" w:rsidR="00CA4BED" w:rsidRPr="00C233AA" w:rsidRDefault="00CA4BED" w:rsidP="00CA4BED">
      <w:r w:rsidRPr="00C233AA">
        <w:t>If you make an allegation in good faith, which is not confirmed by subsequent investigation, no action will be taken against you, however, in making a disclosure you should exercise due care to ensure the accuracy of the information. However, if you make a frivolous, malicious or vexatious allegation, disciplinary action may be taken under the School’s Disciplinary Procedure.</w:t>
      </w:r>
    </w:p>
    <w:p w14:paraId="1C9F9C04" w14:textId="77777777" w:rsidR="00CA4BED" w:rsidRPr="00FC3E7B" w:rsidRDefault="00CA4BED" w:rsidP="00FC3E7B">
      <w:pPr>
        <w:rPr>
          <w:lang w:eastAsia="en-GB" w:bidi="ar-SA"/>
        </w:rPr>
      </w:pPr>
    </w:p>
    <w:p w14:paraId="32311075" w14:textId="77777777" w:rsidR="00CA4BED" w:rsidRDefault="00FC3E7B" w:rsidP="00CA4BED">
      <w:pPr>
        <w:numPr>
          <w:ilvl w:val="1"/>
          <w:numId w:val="3"/>
        </w:numPr>
        <w:spacing w:after="200"/>
        <w:ind w:left="0" w:firstLine="0"/>
        <w:outlineLvl w:val="1"/>
        <w:rPr>
          <w:sz w:val="28"/>
          <w:szCs w:val="24"/>
        </w:rPr>
      </w:pPr>
      <w:r w:rsidRPr="00FC3E7B">
        <w:rPr>
          <w:b/>
          <w:sz w:val="28"/>
          <w:szCs w:val="24"/>
        </w:rPr>
        <w:t xml:space="preserve">Confidentiality </w:t>
      </w:r>
    </w:p>
    <w:p w14:paraId="07FF976A" w14:textId="1F63AB1D" w:rsidR="00FC3E7B" w:rsidRPr="00CA4BED" w:rsidRDefault="00CA4BED" w:rsidP="00C233AA">
      <w:pPr>
        <w:rPr>
          <w:strike/>
          <w:color w:val="FF0000"/>
        </w:rPr>
      </w:pPr>
      <w:r w:rsidRPr="00C233AA">
        <w:t xml:space="preserve">All concerns will be treated in confidence and every effort will be made not to reveal the identity of the individual raising the concern </w:t>
      </w:r>
      <w:r w:rsidRPr="00C233AA">
        <w:rPr>
          <w:szCs w:val="24"/>
        </w:rPr>
        <w:t>as</w:t>
      </w:r>
      <w:r w:rsidRPr="00CA4BED">
        <w:rPr>
          <w:color w:val="00B050"/>
          <w:szCs w:val="24"/>
        </w:rPr>
        <w:t xml:space="preserve"> </w:t>
      </w:r>
      <w:r w:rsidR="00FC3E7B" w:rsidRPr="00CA4BED">
        <w:rPr>
          <w:szCs w:val="24"/>
        </w:rPr>
        <w:t>long as it does not hinder or frustrate any investigation. However, the investigation process may reveal the source of the information and the individual making the disclosure may need to provide a statement as part of the evidence</w:t>
      </w:r>
      <w:r>
        <w:rPr>
          <w:szCs w:val="24"/>
        </w:rPr>
        <w:t xml:space="preserve">. </w:t>
      </w:r>
    </w:p>
    <w:p w14:paraId="736067EA" w14:textId="77777777" w:rsidR="00FC3E7B" w:rsidRDefault="00FC3E7B" w:rsidP="00FC3E7B"/>
    <w:p w14:paraId="547F74DE" w14:textId="77777777" w:rsidR="00CA4BED" w:rsidRPr="00C233AA" w:rsidRDefault="00CA4BED" w:rsidP="00CA4BED">
      <w:r w:rsidRPr="00C233AA">
        <w:t>This code encourages individuals to put their name to any disclosures made as concerns expressed anonymously are much less credible and more difficult to</w:t>
      </w:r>
      <w:r w:rsidRPr="00C233AA">
        <w:rPr>
          <w:b/>
        </w:rPr>
        <w:t xml:space="preserve"> </w:t>
      </w:r>
      <w:r w:rsidRPr="00C233AA">
        <w:t>investigate. When considering investigating and anonymous claim, the school will need to consider the seriousness of the issues raised, the credibility of the concern and the likelihood of confirming the allegation from attributable sources.</w:t>
      </w:r>
    </w:p>
    <w:p w14:paraId="38B3420A" w14:textId="77777777" w:rsidR="00CA4BED" w:rsidRDefault="00CA4BED" w:rsidP="00FC3E7B"/>
    <w:p w14:paraId="3BB4BD4A" w14:textId="77777777" w:rsidR="00CA4BED" w:rsidRPr="00C233AA" w:rsidRDefault="00CA4BED" w:rsidP="00CA4BED">
      <w:r w:rsidRPr="00C233AA">
        <w:t>Any breach of confidentiality will be regarded as a serious matter and will be dealt with accordingly. The school complies with all relevant statutory obligations. The school privacy notice provides more specific information on data collected and how it is handled, a copy of which can be accessed from the school.</w:t>
      </w:r>
    </w:p>
    <w:p w14:paraId="779F4695" w14:textId="4D9ABF69" w:rsidR="00FC3E7B" w:rsidRDefault="00FC3E7B" w:rsidP="00C233AA">
      <w:pPr>
        <w:rPr>
          <w:szCs w:val="24"/>
        </w:rPr>
      </w:pPr>
    </w:p>
    <w:p w14:paraId="3463B598" w14:textId="77777777" w:rsidR="00FC3E7B" w:rsidRDefault="00CA4BED" w:rsidP="00FC3E7B">
      <w:pPr>
        <w:pStyle w:val="Heading1"/>
        <w:rPr>
          <w:rStyle w:val="Strong"/>
          <w:b/>
          <w:bCs/>
        </w:rPr>
      </w:pPr>
      <w:r>
        <w:rPr>
          <w:rStyle w:val="Strong"/>
          <w:b/>
          <w:bCs/>
        </w:rPr>
        <w:t>Raising a concern</w:t>
      </w:r>
    </w:p>
    <w:p w14:paraId="703A5E9C" w14:textId="01E6F729" w:rsidR="00411D8A" w:rsidRPr="00FC3E7B" w:rsidRDefault="00FC3E7B" w:rsidP="00411D8A">
      <w:r>
        <w:t xml:space="preserve">Any concerns should first be raised with the Head Teacher or Chair of Governors. Ideally </w:t>
      </w:r>
      <w:r w:rsidR="00CA4BED" w:rsidRPr="00C233AA">
        <w:t>this should be done</w:t>
      </w:r>
      <w:r w:rsidR="00CA4BED" w:rsidRPr="00CA4BED">
        <w:rPr>
          <w:color w:val="00B050"/>
        </w:rPr>
        <w:t xml:space="preserve"> </w:t>
      </w:r>
      <w:r>
        <w:t>using the confidential reporting code form</w:t>
      </w:r>
      <w:r w:rsidR="0045036E" w:rsidRPr="00C233AA">
        <w:t>, however, concerns can also be raised verbally or in writing</w:t>
      </w:r>
      <w:r w:rsidRPr="00C233AA">
        <w:t>. The earlier concern</w:t>
      </w:r>
      <w:r w:rsidR="0045036E" w:rsidRPr="00C233AA">
        <w:t>s are expressed,</w:t>
      </w:r>
      <w:r w:rsidRPr="00C233AA">
        <w:t xml:space="preserve"> </w:t>
      </w:r>
      <w:r w:rsidR="00411D8A" w:rsidRPr="00C233AA">
        <w:t>the easier it is for action to be taken. Although you are not expected to prove beyond doubt the truth of an allegation, you will need to demonstrate to the person contacted that there are reasonable grounds for your concern</w:t>
      </w:r>
      <w:r w:rsidR="00411D8A" w:rsidRPr="00FC3E7B">
        <w:t>.</w:t>
      </w:r>
    </w:p>
    <w:p w14:paraId="5512DA15" w14:textId="77777777" w:rsidR="00C233AA" w:rsidRDefault="00C233AA" w:rsidP="00FC3E7B"/>
    <w:p w14:paraId="319A96AF" w14:textId="3318AF89" w:rsidR="00FC3E7B" w:rsidRDefault="0045036E" w:rsidP="00FC3E7B">
      <w:pPr>
        <w:rPr>
          <w:color w:val="00B050"/>
        </w:rPr>
      </w:pPr>
      <w:r>
        <w:lastRenderedPageBreak/>
        <w:t>T</w:t>
      </w:r>
      <w:r w:rsidR="00FC3E7B">
        <w:t>he completed form should be reviewed by the Head Teacher or Chair of Governors</w:t>
      </w:r>
      <w:r>
        <w:t>,</w:t>
      </w:r>
      <w:r w:rsidR="00FC3E7B">
        <w:t xml:space="preserve"> as appropriate</w:t>
      </w:r>
      <w:r>
        <w:t>,</w:t>
      </w:r>
      <w:r w:rsidR="00FC3E7B">
        <w:t xml:space="preserve"> and any points of clarity or additional information noted following a</w:t>
      </w:r>
      <w:r w:rsidR="00C233AA">
        <w:t xml:space="preserve"> </w:t>
      </w:r>
      <w:r w:rsidR="00FC3E7B">
        <w:t>discussion with the person raising the concern.</w:t>
      </w:r>
      <w:r>
        <w:t xml:space="preserve"> </w:t>
      </w:r>
    </w:p>
    <w:p w14:paraId="12937492" w14:textId="77777777" w:rsidR="00411D8A" w:rsidRDefault="00411D8A" w:rsidP="00FC3E7B">
      <w:pPr>
        <w:rPr>
          <w:color w:val="00B050"/>
        </w:rPr>
      </w:pPr>
    </w:p>
    <w:p w14:paraId="3DEBB2F8" w14:textId="0E63BE6C" w:rsidR="00411D8A" w:rsidRPr="00C233AA" w:rsidRDefault="00411D8A" w:rsidP="00411D8A">
      <w:pPr>
        <w:rPr>
          <w:lang w:eastAsia="en-GB" w:bidi="ar-SA"/>
        </w:rPr>
      </w:pPr>
      <w:r>
        <w:t xml:space="preserve">All concerns </w:t>
      </w:r>
      <w:r w:rsidRPr="00C233AA">
        <w:t>need to</w:t>
      </w:r>
      <w:r w:rsidRPr="00411D8A">
        <w:rPr>
          <w:color w:val="00B050"/>
        </w:rPr>
        <w:t xml:space="preserve"> </w:t>
      </w:r>
      <w:r>
        <w:t xml:space="preserve">be logged </w:t>
      </w:r>
      <w:r w:rsidRPr="00C233AA">
        <w:t>with</w:t>
      </w:r>
      <w:r w:rsidRPr="00411D8A">
        <w:rPr>
          <w:color w:val="00B050"/>
        </w:rPr>
        <w:t xml:space="preserve"> </w:t>
      </w:r>
      <w:r>
        <w:t xml:space="preserve">the Chief Internal Auditor and Corporate Fraud Manager, therefore a copy of the form should be forwarded to </w:t>
      </w:r>
      <w:hyperlink r:id="rId13" w:history="1">
        <w:r w:rsidRPr="00C233AA">
          <w:rPr>
            <w:rStyle w:val="Hyperlink"/>
            <w:color w:val="auto"/>
          </w:rPr>
          <w:t>corporatefraudteam@durham.gov.uk</w:t>
        </w:r>
      </w:hyperlink>
      <w:r w:rsidRPr="00C233AA">
        <w:rPr>
          <w:rStyle w:val="Hyperlink"/>
          <w:color w:val="auto"/>
        </w:rPr>
        <w:t>, who</w:t>
      </w:r>
      <w:r>
        <w:t xml:space="preserve"> </w:t>
      </w:r>
      <w:r w:rsidRPr="00FC3E7B">
        <w:t>will agree how the concern should be investigated</w:t>
      </w:r>
      <w:r>
        <w:t xml:space="preserve">, </w:t>
      </w:r>
      <w:r w:rsidRPr="00C233AA">
        <w:t>in consultation with the school. Voluntary aided schools should consider notifying the Director of the Diocese, where appropriate.</w:t>
      </w:r>
    </w:p>
    <w:p w14:paraId="163DBB33" w14:textId="77777777" w:rsidR="00FC3E7B" w:rsidRDefault="00FC3E7B" w:rsidP="00FC3E7B"/>
    <w:p w14:paraId="4D04CD28" w14:textId="1A793B24" w:rsidR="00FC3E7B" w:rsidRPr="00C233AA" w:rsidRDefault="0045036E" w:rsidP="00FC3E7B">
      <w:r w:rsidRPr="00FC3E7B">
        <w:t xml:space="preserve">Ideally </w:t>
      </w:r>
      <w:r w:rsidRPr="00C233AA">
        <w:t>individuals</w:t>
      </w:r>
      <w:r w:rsidRPr="0045036E">
        <w:rPr>
          <w:color w:val="00B050"/>
        </w:rPr>
        <w:t xml:space="preserve"> </w:t>
      </w:r>
      <w:r w:rsidRPr="00FC3E7B">
        <w:t>should feel able to make a disclosure within the school</w:t>
      </w:r>
      <w:r>
        <w:t>,</w:t>
      </w:r>
      <w:r w:rsidRPr="00FC3E7B">
        <w:t xml:space="preserve"> however there may be circumstances where you feel unable to.</w:t>
      </w:r>
      <w:r>
        <w:t xml:space="preserve"> </w:t>
      </w:r>
      <w:r w:rsidR="00FC3E7B">
        <w:t xml:space="preserve">If </w:t>
      </w:r>
      <w:r w:rsidRPr="00C233AA">
        <w:t xml:space="preserve">the individual does not </w:t>
      </w:r>
      <w:r w:rsidR="00FC3E7B">
        <w:t xml:space="preserve">feel able to, or it is not appropriate to raise </w:t>
      </w:r>
      <w:r w:rsidRPr="00C233AA">
        <w:t>the</w:t>
      </w:r>
      <w:r w:rsidRPr="0045036E">
        <w:rPr>
          <w:color w:val="00B050"/>
        </w:rPr>
        <w:t xml:space="preserve"> </w:t>
      </w:r>
      <w:r w:rsidR="00FC3E7B">
        <w:t xml:space="preserve">concerns with the Head Teacher or Chair of Governors due to the type of issues involved, the concern can be directed to either </w:t>
      </w:r>
      <w:r w:rsidRPr="00C233AA">
        <w:t xml:space="preserve">the Head of Education or Chief Internal Auditor and Corporate Fraud Manager (Internal Audit) using the same form. </w:t>
      </w:r>
    </w:p>
    <w:p w14:paraId="4C3F6021" w14:textId="77777777" w:rsidR="00FC3E7B" w:rsidRDefault="00FC3E7B" w:rsidP="00FC3E7B"/>
    <w:p w14:paraId="417208F4" w14:textId="2D1BF330" w:rsidR="0045036E" w:rsidRPr="00FC3E7B" w:rsidRDefault="0045036E" w:rsidP="0045036E">
      <w:r w:rsidRPr="00C233AA">
        <w:t xml:space="preserve">Individuals can also </w:t>
      </w:r>
      <w:r w:rsidRPr="00FC3E7B">
        <w:t>make a disclosure under whistleblowing law to prescribed person(s) who are mainly regulators</w:t>
      </w:r>
      <w:r>
        <w:t>,</w:t>
      </w:r>
      <w:r w:rsidRPr="00FC3E7B">
        <w:t xml:space="preserve"> professional bodies</w:t>
      </w:r>
      <w:r>
        <w:t xml:space="preserve"> </w:t>
      </w:r>
      <w:r w:rsidRPr="00C233AA">
        <w:t>or</w:t>
      </w:r>
      <w:r w:rsidRPr="0045036E">
        <w:rPr>
          <w:color w:val="00B050"/>
        </w:rPr>
        <w:t xml:space="preserve"> </w:t>
      </w:r>
      <w:r w:rsidRPr="00FC3E7B">
        <w:t xml:space="preserve">MPs.  The relevant prescribed person depends on the subject matter of the disclosure, for example a disclosure about wrongdoing in a school could be made to OFSTED.  A full list of prescribed persons is available </w:t>
      </w:r>
      <w:hyperlink r:id="rId14" w:history="1">
        <w:r w:rsidRPr="0045036E">
          <w:rPr>
            <w:rStyle w:val="Hyperlink"/>
          </w:rPr>
          <w:t>here</w:t>
        </w:r>
      </w:hyperlink>
      <w:r>
        <w:t xml:space="preserve">. </w:t>
      </w:r>
    </w:p>
    <w:p w14:paraId="4ECE3D0D" w14:textId="77777777" w:rsidR="0045036E" w:rsidRDefault="0045036E" w:rsidP="00FC3E7B"/>
    <w:p w14:paraId="20C45603" w14:textId="77777777" w:rsidR="00FC3E7B" w:rsidRPr="00FC3E7B" w:rsidRDefault="00411D8A" w:rsidP="00411D8A">
      <w:pPr>
        <w:pStyle w:val="Heading2"/>
      </w:pPr>
      <w:r>
        <w:t>Obtaining advice</w:t>
      </w:r>
    </w:p>
    <w:p w14:paraId="27248696" w14:textId="77777777" w:rsidR="00411D8A" w:rsidRPr="00C233AA" w:rsidRDefault="00411D8A" w:rsidP="00411D8A">
      <w:r w:rsidRPr="00C233AA">
        <w:t xml:space="preserve">Advice and guidance about how to pursue a matter of concern can be obtained from the Head of Education or Chief Internal Auditor and Corporate Fraud Manager. </w:t>
      </w:r>
    </w:p>
    <w:p w14:paraId="3F4BE5A2" w14:textId="77777777" w:rsidR="00411D8A" w:rsidRPr="00C233AA" w:rsidRDefault="00411D8A" w:rsidP="00411D8A"/>
    <w:p w14:paraId="5DB55A15" w14:textId="77777777" w:rsidR="00411D8A" w:rsidRPr="00C233AA" w:rsidRDefault="00411D8A" w:rsidP="00411D8A">
      <w:r w:rsidRPr="00C233AA">
        <w:t xml:space="preserve">For advice from someone independent of the council, the council’s External Auditors can be contacted: Mazars LLP on 0191 3836314 or alternatively you can seek advice from Public Concern at Work, an independent whistleblowing charity: 020 74046609 or </w:t>
      </w:r>
      <w:hyperlink r:id="rId15" w:history="1">
        <w:r w:rsidRPr="00C233AA">
          <w:rPr>
            <w:rStyle w:val="Hyperlink"/>
            <w:color w:val="auto"/>
          </w:rPr>
          <w:t>whistle@pcaw.org.uk</w:t>
        </w:r>
      </w:hyperlink>
      <w:r w:rsidRPr="00C233AA">
        <w:t xml:space="preserve">. </w:t>
      </w:r>
    </w:p>
    <w:p w14:paraId="20D840EC" w14:textId="387544C6" w:rsidR="00FC3E7B" w:rsidRPr="00FC3E7B" w:rsidRDefault="00FC3E7B" w:rsidP="00FC3E7B"/>
    <w:p w14:paraId="233F4FCA" w14:textId="77777777" w:rsidR="00FC3E7B" w:rsidRPr="00FC3E7B" w:rsidRDefault="00411D8A" w:rsidP="00FC3E7B">
      <w:pPr>
        <w:numPr>
          <w:ilvl w:val="0"/>
          <w:numId w:val="3"/>
        </w:numPr>
        <w:spacing w:after="280"/>
        <w:ind w:left="0" w:firstLine="0"/>
        <w:outlineLvl w:val="0"/>
        <w:rPr>
          <w:b/>
          <w:bCs/>
          <w:sz w:val="32"/>
          <w:szCs w:val="24"/>
        </w:rPr>
      </w:pPr>
      <w:r>
        <w:rPr>
          <w:b/>
          <w:bCs/>
          <w:sz w:val="32"/>
          <w:szCs w:val="24"/>
        </w:rPr>
        <w:t>Investigating procedure</w:t>
      </w:r>
    </w:p>
    <w:p w14:paraId="36B40DCE" w14:textId="3E61007D" w:rsidR="00FC3E7B" w:rsidRPr="00C233AA" w:rsidRDefault="00411D8A" w:rsidP="00FC3E7B">
      <w:r w:rsidRPr="00C233AA">
        <w:t>Once the form is received by t</w:t>
      </w:r>
      <w:r w:rsidR="00FC3E7B">
        <w:t>he Chief Internal Auditor and Corporate Fraud Manager</w:t>
      </w:r>
      <w:r>
        <w:t>, they</w:t>
      </w:r>
      <w:r w:rsidR="00FC3E7B">
        <w:t xml:space="preserve"> can agree the most appropriate way of investigating the concern.</w:t>
      </w:r>
      <w:r>
        <w:t xml:space="preserve"> </w:t>
      </w:r>
      <w:r w:rsidRPr="00C233AA">
        <w:t>The Chief Internal Auditor and Corporate Fraud Manager is independent and has unlimited access to any officer, member or information within the school.</w:t>
      </w:r>
      <w:r w:rsidR="00FC3E7B" w:rsidRPr="00C233AA">
        <w:tab/>
      </w:r>
    </w:p>
    <w:p w14:paraId="348259C6" w14:textId="77777777" w:rsidR="00FC3E7B" w:rsidRDefault="00FC3E7B" w:rsidP="00FC3E7B"/>
    <w:p w14:paraId="07BAD4C7" w14:textId="77777777" w:rsidR="00FC3E7B" w:rsidRDefault="00FC3E7B" w:rsidP="00FC3E7B">
      <w:r>
        <w:t>The concerns raised will be dealt with appropriately and may</w:t>
      </w:r>
      <w:r w:rsidR="00411D8A">
        <w:t xml:space="preserve"> </w:t>
      </w:r>
      <w:r w:rsidR="00411D8A" w:rsidRPr="00C233AA">
        <w:t>result in</w:t>
      </w:r>
      <w:r>
        <w:t>:</w:t>
      </w:r>
    </w:p>
    <w:p w14:paraId="25819396" w14:textId="77777777" w:rsidR="00FC3E7B" w:rsidRDefault="00FC3E7B" w:rsidP="00FC3E7B"/>
    <w:p w14:paraId="7707AB4B" w14:textId="6DF12B37" w:rsidR="00FC3E7B" w:rsidRPr="000257F3" w:rsidRDefault="00411D8A" w:rsidP="00FC3E7B">
      <w:pPr>
        <w:pStyle w:val="ListParagraph"/>
        <w:numPr>
          <w:ilvl w:val="0"/>
          <w:numId w:val="19"/>
        </w:numPr>
      </w:pPr>
      <w:r w:rsidRPr="00C233AA">
        <w:t xml:space="preserve">An investigation </w:t>
      </w:r>
      <w:r w:rsidR="00FC3E7B">
        <w:t>by management, internal audit and corporate fraud, or through the disciplinary process;</w:t>
      </w:r>
    </w:p>
    <w:p w14:paraId="7C435939" w14:textId="3C60D041" w:rsidR="00FC3E7B" w:rsidRPr="000257F3" w:rsidRDefault="00411D8A" w:rsidP="00FC3E7B">
      <w:pPr>
        <w:pStyle w:val="ListParagraph"/>
        <w:numPr>
          <w:ilvl w:val="0"/>
          <w:numId w:val="19"/>
        </w:numPr>
      </w:pPr>
      <w:r w:rsidRPr="00C233AA">
        <w:t>Referral</w:t>
      </w:r>
      <w:r w:rsidRPr="00411D8A">
        <w:rPr>
          <w:color w:val="00B050"/>
        </w:rPr>
        <w:t xml:space="preserve"> </w:t>
      </w:r>
      <w:r w:rsidR="00FC3E7B">
        <w:t>to the police;</w:t>
      </w:r>
    </w:p>
    <w:p w14:paraId="3EC2DF03" w14:textId="5B6604C0" w:rsidR="00FC3E7B" w:rsidRPr="000257F3" w:rsidRDefault="00411D8A" w:rsidP="00FC3E7B">
      <w:pPr>
        <w:pStyle w:val="ListParagraph"/>
        <w:numPr>
          <w:ilvl w:val="0"/>
          <w:numId w:val="19"/>
        </w:numPr>
      </w:pPr>
      <w:r w:rsidRPr="00C233AA">
        <w:t>Referral</w:t>
      </w:r>
      <w:r w:rsidRPr="00411D8A">
        <w:rPr>
          <w:color w:val="00B050"/>
        </w:rPr>
        <w:t xml:space="preserve"> </w:t>
      </w:r>
      <w:r w:rsidR="00FC3E7B">
        <w:t>to the external auditor;</w:t>
      </w:r>
    </w:p>
    <w:p w14:paraId="54F240F1" w14:textId="009C4EE5" w:rsidR="00FC3E7B" w:rsidRDefault="00411D8A" w:rsidP="00FC3E7B">
      <w:pPr>
        <w:pStyle w:val="ListParagraph"/>
        <w:numPr>
          <w:ilvl w:val="0"/>
          <w:numId w:val="19"/>
        </w:numPr>
      </w:pPr>
      <w:r>
        <w:t>An independent inquiry.</w:t>
      </w:r>
    </w:p>
    <w:p w14:paraId="6CB248FF" w14:textId="77777777" w:rsidR="00FC3E7B" w:rsidRPr="000257F3" w:rsidRDefault="00FC3E7B" w:rsidP="00FC3E7B"/>
    <w:p w14:paraId="0EA74A9D" w14:textId="6D03AFBB" w:rsidR="00C94BC3" w:rsidRDefault="00FC3E7B" w:rsidP="00FC3E7B">
      <w:r>
        <w:t xml:space="preserve">In order to protect individuals and those accused of misdeeds or possible malpractice, initial enquiries will be made to decide whether an investigation is appropriate and, if so, what form it should take. </w:t>
      </w:r>
      <w:r w:rsidR="00411D8A">
        <w:t xml:space="preserve">Some concerns may be resolved by agreed action without the need for investigation.  If urgent action is required this will be taken before any investigation is conducted. </w:t>
      </w:r>
      <w:r>
        <w:t xml:space="preserve">The overriding principles </w:t>
      </w:r>
      <w:r w:rsidR="00411D8A" w:rsidRPr="00C233AA">
        <w:t>for</w:t>
      </w:r>
      <w:r w:rsidR="00411D8A" w:rsidRPr="00411D8A">
        <w:rPr>
          <w:color w:val="00B050"/>
        </w:rPr>
        <w:t xml:space="preserve"> </w:t>
      </w:r>
      <w:r>
        <w:t xml:space="preserve">the school </w:t>
      </w:r>
      <w:r w:rsidR="00411D8A" w:rsidRPr="00C233AA">
        <w:t>to consider</w:t>
      </w:r>
      <w:r w:rsidRPr="00C233AA">
        <w:t xml:space="preserve"> </w:t>
      </w:r>
      <w:r>
        <w:t xml:space="preserve">are </w:t>
      </w:r>
      <w:r w:rsidR="00411D8A" w:rsidRPr="00C233AA">
        <w:t>the</w:t>
      </w:r>
      <w:r w:rsidR="00411D8A" w:rsidRPr="00411D8A">
        <w:rPr>
          <w:color w:val="00B050"/>
        </w:rPr>
        <w:t xml:space="preserve"> </w:t>
      </w:r>
      <w:r>
        <w:t>well-being</w:t>
      </w:r>
      <w:r w:rsidR="00411D8A">
        <w:t xml:space="preserve"> of </w:t>
      </w:r>
      <w:r w:rsidR="00411D8A" w:rsidRPr="00C233AA">
        <w:t>the individual making the disclosure</w:t>
      </w:r>
      <w:r w:rsidRPr="00C233AA">
        <w:t xml:space="preserve"> </w:t>
      </w:r>
      <w:r>
        <w:t xml:space="preserve">and the public interest. </w:t>
      </w:r>
    </w:p>
    <w:p w14:paraId="42E612C5" w14:textId="77777777" w:rsidR="00C94BC3" w:rsidRDefault="00C94BC3" w:rsidP="00FC3E7B"/>
    <w:p w14:paraId="0F6AF014" w14:textId="77777777" w:rsidR="00FC3E7B" w:rsidRDefault="00FC3E7B" w:rsidP="00FC3E7B">
      <w:r>
        <w:lastRenderedPageBreak/>
        <w:t>Concerns or allegations that fall within the scope of specific procedures</w:t>
      </w:r>
      <w:r w:rsidR="00C94BC3">
        <w:t>, for example</w:t>
      </w:r>
      <w:r>
        <w:t xml:space="preserve"> child protection or discrimination issues</w:t>
      </w:r>
      <w:r w:rsidR="00C94BC3">
        <w:t>,</w:t>
      </w:r>
      <w:r>
        <w:t xml:space="preserve"> will normally be referred for consideration under those procedures.</w:t>
      </w:r>
    </w:p>
    <w:p w14:paraId="1488E0F2" w14:textId="77777777" w:rsidR="00FC3E7B" w:rsidRDefault="00FC3E7B" w:rsidP="00FC3E7B"/>
    <w:p w14:paraId="622A67CC" w14:textId="77777777" w:rsidR="00FC3E7B" w:rsidRPr="00E20A76" w:rsidRDefault="00C94BC3" w:rsidP="00C94BC3">
      <w:pPr>
        <w:pStyle w:val="Heading2"/>
      </w:pPr>
      <w:r w:rsidRPr="00E20A76">
        <w:t>Responding to a disclosure</w:t>
      </w:r>
    </w:p>
    <w:p w14:paraId="0FDCECAE" w14:textId="69973184" w:rsidR="00FC3E7B" w:rsidRDefault="00C94BC3" w:rsidP="00FC3E7B">
      <w:r>
        <w:t>The Head Teacher, Chair of Governors or whoever received the disclosure, will respond in writing w</w:t>
      </w:r>
      <w:r w:rsidR="00FC3E7B" w:rsidRPr="0077489B">
        <w:t xml:space="preserve">ithin </w:t>
      </w:r>
      <w:r w:rsidRPr="00E20A76">
        <w:t>10 school</w:t>
      </w:r>
      <w:r w:rsidR="00E20A76">
        <w:t xml:space="preserve"> days</w:t>
      </w:r>
      <w:r w:rsidRPr="00E20A76">
        <w:t xml:space="preserve"> covering the following</w:t>
      </w:r>
      <w:r w:rsidR="00FC3E7B" w:rsidRPr="0077489B">
        <w:t>:</w:t>
      </w:r>
    </w:p>
    <w:p w14:paraId="29709472" w14:textId="77777777" w:rsidR="00C94BC3" w:rsidRDefault="00C94BC3" w:rsidP="00FC3E7B"/>
    <w:p w14:paraId="5EFBACF5" w14:textId="77777777" w:rsidR="00C94BC3" w:rsidRDefault="00C94BC3" w:rsidP="00C94BC3">
      <w:pPr>
        <w:pStyle w:val="ListParagraph"/>
        <w:numPr>
          <w:ilvl w:val="0"/>
          <w:numId w:val="19"/>
        </w:numPr>
      </w:pPr>
      <w:r>
        <w:t>Acknowledging that the concern has been received;</w:t>
      </w:r>
    </w:p>
    <w:p w14:paraId="78272125" w14:textId="554F52CB" w:rsidR="00FC3E7B" w:rsidRDefault="00C94BC3" w:rsidP="00FC3E7B">
      <w:pPr>
        <w:pStyle w:val="ListParagraph"/>
        <w:numPr>
          <w:ilvl w:val="0"/>
          <w:numId w:val="19"/>
        </w:numPr>
      </w:pPr>
      <w:r>
        <w:t>I</w:t>
      </w:r>
      <w:r w:rsidR="00FC3E7B">
        <w:t xml:space="preserve">ndicating how </w:t>
      </w:r>
      <w:r w:rsidRPr="00E20A76">
        <w:t xml:space="preserve">the school </w:t>
      </w:r>
      <w:r w:rsidR="00FC3E7B">
        <w:t>propose to deal with the matter;</w:t>
      </w:r>
    </w:p>
    <w:p w14:paraId="102F8919" w14:textId="77777777" w:rsidR="00C94BC3" w:rsidRDefault="00C94BC3" w:rsidP="00FC3E7B">
      <w:pPr>
        <w:pStyle w:val="ListParagraph"/>
        <w:numPr>
          <w:ilvl w:val="0"/>
          <w:numId w:val="19"/>
        </w:numPr>
      </w:pPr>
      <w:r>
        <w:t>G</w:t>
      </w:r>
      <w:r w:rsidR="00FC3E7B">
        <w:t>iving an estimate of how long it will take to provide a final response;</w:t>
      </w:r>
    </w:p>
    <w:p w14:paraId="0AAB32EA" w14:textId="75B7C640" w:rsidR="00FC3E7B" w:rsidRDefault="00C94BC3" w:rsidP="00FC3E7B">
      <w:pPr>
        <w:pStyle w:val="ListParagraph"/>
        <w:numPr>
          <w:ilvl w:val="0"/>
          <w:numId w:val="19"/>
        </w:numPr>
      </w:pPr>
      <w:r>
        <w:t xml:space="preserve">Detailing </w:t>
      </w:r>
      <w:r w:rsidR="00FC3E7B">
        <w:t>whether any initial enquiries have been made;</w:t>
      </w:r>
    </w:p>
    <w:p w14:paraId="64CD02A3" w14:textId="70B7FD5F" w:rsidR="00FC3E7B" w:rsidRDefault="00C94BC3" w:rsidP="00FC3E7B">
      <w:pPr>
        <w:pStyle w:val="ListParagraph"/>
        <w:numPr>
          <w:ilvl w:val="0"/>
          <w:numId w:val="19"/>
        </w:numPr>
      </w:pPr>
      <w:r w:rsidRPr="00E20A76">
        <w:t>Providing</w:t>
      </w:r>
      <w:r w:rsidRPr="00C94BC3">
        <w:rPr>
          <w:color w:val="00B050"/>
        </w:rPr>
        <w:t xml:space="preserve"> </w:t>
      </w:r>
      <w:r w:rsidR="00FC3E7B">
        <w:t>information on employee support mechanisms; and</w:t>
      </w:r>
    </w:p>
    <w:p w14:paraId="27EB19EF" w14:textId="49C11B2B" w:rsidR="00FC3E7B" w:rsidRDefault="00C94BC3" w:rsidP="00FC3E7B">
      <w:pPr>
        <w:pStyle w:val="ListParagraph"/>
        <w:numPr>
          <w:ilvl w:val="0"/>
          <w:numId w:val="19"/>
        </w:numPr>
      </w:pPr>
      <w:r w:rsidRPr="00E20A76">
        <w:t>Explaining</w:t>
      </w:r>
      <w:r w:rsidRPr="00C94BC3">
        <w:rPr>
          <w:color w:val="00B050"/>
        </w:rPr>
        <w:t xml:space="preserve"> </w:t>
      </w:r>
      <w:r w:rsidRPr="00E20A76">
        <w:t>any</w:t>
      </w:r>
      <w:r w:rsidRPr="00C94BC3">
        <w:rPr>
          <w:color w:val="00B050"/>
        </w:rPr>
        <w:t xml:space="preserve"> </w:t>
      </w:r>
      <w:r w:rsidR="00FC3E7B">
        <w:t>further investigations will take place and if not, why not.</w:t>
      </w:r>
    </w:p>
    <w:p w14:paraId="014E9CD3" w14:textId="77777777" w:rsidR="00FC3E7B" w:rsidRDefault="00FC3E7B" w:rsidP="00FC3E7B"/>
    <w:p w14:paraId="3FE30A91" w14:textId="77777777" w:rsidR="00FC3E7B" w:rsidRDefault="00FC3E7B" w:rsidP="00FC3E7B">
      <w:r>
        <w:t>A copy of the response will be forwarded to the Chief Internal Auditor and Corporate Fraud Manager for monitoring purposes.</w:t>
      </w:r>
    </w:p>
    <w:p w14:paraId="04193432" w14:textId="77777777" w:rsidR="00FC3E7B" w:rsidRDefault="00FC3E7B" w:rsidP="00FC3E7B"/>
    <w:p w14:paraId="55F42719" w14:textId="7F572F6C" w:rsidR="00C94BC3" w:rsidRDefault="00C94BC3" w:rsidP="00C94BC3">
      <w:r>
        <w:t>T</w:t>
      </w:r>
      <w:r w:rsidR="00FC3E7B">
        <w:t xml:space="preserve">he amount of contact between the officers considering the issues and </w:t>
      </w:r>
      <w:r w:rsidRPr="00E20A76">
        <w:t xml:space="preserve">the individual making the disclosure </w:t>
      </w:r>
      <w:r w:rsidR="00FC3E7B">
        <w:t xml:space="preserve">will depend on the nature of the matters raised, the potential difficulties involved and the clarity of the information provided. </w:t>
      </w:r>
      <w:r w:rsidRPr="00E20A76">
        <w:t>Where it is</w:t>
      </w:r>
      <w:r w:rsidR="00FC3E7B" w:rsidRPr="00E20A76">
        <w:t xml:space="preserve"> necessary</w:t>
      </w:r>
      <w:r w:rsidRPr="00E20A76">
        <w:t xml:space="preserve"> to meet with the individual, they are entitled to be accompanied by a trade union representative or work colleague</w:t>
      </w:r>
      <w:r w:rsidRPr="00C94BC3">
        <w:rPr>
          <w:color w:val="00B050"/>
        </w:rPr>
        <w:t xml:space="preserve">. </w:t>
      </w:r>
    </w:p>
    <w:p w14:paraId="128CC81F" w14:textId="77777777" w:rsidR="00C94BC3" w:rsidRDefault="00C94BC3" w:rsidP="00C94BC3"/>
    <w:p w14:paraId="3DE5FF2A" w14:textId="77777777" w:rsidR="00C94BC3" w:rsidRDefault="00C94BC3" w:rsidP="00C94BC3">
      <w:pPr>
        <w:pStyle w:val="Heading2"/>
      </w:pPr>
      <w:r>
        <w:t>Regulation of Investigatory Powers Act 2000 (RIPA)</w:t>
      </w:r>
    </w:p>
    <w:p w14:paraId="3B7AC70C" w14:textId="479223F5" w:rsidR="00C94BC3" w:rsidRPr="00E20A76" w:rsidRDefault="00C94BC3" w:rsidP="00C94BC3">
      <w:pPr>
        <w:tabs>
          <w:tab w:val="left" w:pos="3700"/>
        </w:tabs>
      </w:pPr>
      <w:r w:rsidRPr="00E20A76">
        <w:t>Under no circumstances should any employee attempt to obtain any information covertly, either directly or indirectly, without first having complied with procedures in relation to employee surveillanc</w:t>
      </w:r>
      <w:r w:rsidR="00E20A76">
        <w:t>e contained in the RIPA Policy.</w:t>
      </w:r>
    </w:p>
    <w:p w14:paraId="7032FA90" w14:textId="77777777" w:rsidR="00C94BC3" w:rsidRPr="00E20A76" w:rsidRDefault="00C94BC3" w:rsidP="00C94BC3">
      <w:pPr>
        <w:tabs>
          <w:tab w:val="left" w:pos="3700"/>
        </w:tabs>
      </w:pPr>
    </w:p>
    <w:p w14:paraId="6EC35308" w14:textId="77777777" w:rsidR="00C94BC3" w:rsidRPr="00E20A76" w:rsidRDefault="00C94BC3" w:rsidP="00C94BC3">
      <w:pPr>
        <w:tabs>
          <w:tab w:val="left" w:pos="3700"/>
        </w:tabs>
      </w:pPr>
      <w:r w:rsidRPr="00E20A76">
        <w:t>Before any action is taken a decision will need to be made as to whether such a course of action is both necessary and proportionate, as failure to do so may infringe Human Rights and render the school liable to legal action.</w:t>
      </w:r>
    </w:p>
    <w:p w14:paraId="56554953" w14:textId="77777777" w:rsidR="00C94BC3" w:rsidRDefault="00C94BC3" w:rsidP="00FC3E7B">
      <w:pPr>
        <w:rPr>
          <w:strike/>
          <w:color w:val="FF0000"/>
        </w:rPr>
      </w:pPr>
    </w:p>
    <w:p w14:paraId="6B3D5D5C" w14:textId="77777777" w:rsidR="00FC3E7B" w:rsidRDefault="008173FF" w:rsidP="00FC3E7B">
      <w:pPr>
        <w:pStyle w:val="Heading1"/>
      </w:pPr>
      <w:r>
        <w:t>Other procedures</w:t>
      </w:r>
    </w:p>
    <w:p w14:paraId="2C3374A8" w14:textId="77777777" w:rsidR="00FC3E7B" w:rsidRDefault="00FC3E7B" w:rsidP="00FC3E7B">
      <w:r w:rsidRPr="00B776B6">
        <w:t>This code covers concerns outside of the following areas and does not replace the following procedures:</w:t>
      </w:r>
    </w:p>
    <w:p w14:paraId="4D0F099A" w14:textId="77777777" w:rsidR="00FC3E7B" w:rsidRDefault="00FC3E7B" w:rsidP="00FC3E7B"/>
    <w:p w14:paraId="54F0381A" w14:textId="36645E60" w:rsidR="00FC3E7B" w:rsidRDefault="008173FF" w:rsidP="00FC3E7B">
      <w:pPr>
        <w:pStyle w:val="Heading2"/>
      </w:pPr>
      <w:r>
        <w:t>C</w:t>
      </w:r>
      <w:r w:rsidR="00FC3E7B">
        <w:t xml:space="preserve">omplaints procedure </w:t>
      </w:r>
    </w:p>
    <w:p w14:paraId="1EA53183" w14:textId="77777777" w:rsidR="00FC3E7B" w:rsidRDefault="00FC3E7B" w:rsidP="00FC3E7B">
      <w:r>
        <w:t>Complaints by an individual or individuals about the standard of service, actions or lack of actions by the school should be managed under the school’s complaints procedure.</w:t>
      </w:r>
    </w:p>
    <w:p w14:paraId="42692FED" w14:textId="77777777" w:rsidR="00FC3E7B" w:rsidRDefault="00FC3E7B" w:rsidP="00FC3E7B"/>
    <w:p w14:paraId="58607FEC" w14:textId="77777777" w:rsidR="00FC3E7B" w:rsidRDefault="00FC3E7B" w:rsidP="00FC3E7B">
      <w:pPr>
        <w:pStyle w:val="Heading2"/>
      </w:pPr>
      <w:r>
        <w:t xml:space="preserve">Financial procedure rules  </w:t>
      </w:r>
    </w:p>
    <w:p w14:paraId="09185EFF" w14:textId="77777777" w:rsidR="008173FF" w:rsidRDefault="00FC3E7B" w:rsidP="00FC3E7B">
      <w:r>
        <w:t xml:space="preserve">Under the schools approved financial procedures the Head Teacher is responsible to the Governing Body for ensuring that financial procedures are correctly applied and observed by staff and contractors providing services on the school’s behalf. </w:t>
      </w:r>
    </w:p>
    <w:p w14:paraId="07012373" w14:textId="77777777" w:rsidR="008173FF" w:rsidRDefault="008173FF" w:rsidP="00FC3E7B"/>
    <w:p w14:paraId="51B998D7" w14:textId="77777777" w:rsidR="00FC3E7B" w:rsidRDefault="00FC3E7B" w:rsidP="00FC3E7B">
      <w:r>
        <w:t>The Head teacher o</w:t>
      </w:r>
      <w:r w:rsidR="008173FF">
        <w:t>r</w:t>
      </w:r>
      <w:r>
        <w:t xml:space="preserve"> Chair of the Governing Body is also responsible for reporting any known breach or suspected breach of procedures or any failures of financial controls to the Chief Finance Officer. In practice the Head of Corporate Finance and Commercial Services and the Head of </w:t>
      </w:r>
      <w:r>
        <w:lastRenderedPageBreak/>
        <w:t xml:space="preserve">Finance and Transactional Services should be notified of any such incident. Voluntary aided schools should consider notifying the Director of the Diocese where appropriate. </w:t>
      </w:r>
    </w:p>
    <w:p w14:paraId="5829546F" w14:textId="77777777" w:rsidR="00FC3E7B" w:rsidRDefault="00FC3E7B" w:rsidP="00FC3E7B"/>
    <w:p w14:paraId="4499087B" w14:textId="77777777" w:rsidR="00FC3E7B" w:rsidRDefault="00FC3E7B" w:rsidP="00FC3E7B">
      <w:r>
        <w:t>The Chief Internal Auditor and Corporate Fraud Manager (the Head of Internal Audit) must be notified immediately of any suspected fraud, theft, irregularity, improper use or misappropriation of the school’s property or resources.</w:t>
      </w:r>
    </w:p>
    <w:p w14:paraId="3DE72E93" w14:textId="77777777" w:rsidR="00FC3E7B" w:rsidRDefault="00FC3E7B" w:rsidP="00FC3E7B"/>
    <w:p w14:paraId="68F299B6" w14:textId="77777777" w:rsidR="00FC3E7B" w:rsidRDefault="00FC3E7B" w:rsidP="00FC3E7B">
      <w:pPr>
        <w:pStyle w:val="Heading2"/>
      </w:pPr>
      <w:r>
        <w:t xml:space="preserve">Grievance procedure </w:t>
      </w:r>
    </w:p>
    <w:p w14:paraId="3DFFD2EE" w14:textId="77777777" w:rsidR="00FC3E7B" w:rsidRDefault="00FC3E7B" w:rsidP="00FC3E7B">
      <w:pPr>
        <w:tabs>
          <w:tab w:val="left" w:pos="3700"/>
        </w:tabs>
      </w:pPr>
      <w:r w:rsidRPr="00CA6FC6">
        <w:t xml:space="preserve">The </w:t>
      </w:r>
      <w:r>
        <w:t>school’s</w:t>
      </w:r>
      <w:r w:rsidRPr="00CA6FC6">
        <w:t xml:space="preserve"> Grievance Policy is designed to ensure that concerns, problems and complaints arising in the course of employment can be raised and resolved quickly and in a fair and</w:t>
      </w:r>
      <w:r>
        <w:t xml:space="preserve"> </w:t>
      </w:r>
    </w:p>
    <w:p w14:paraId="1A4BB8F3" w14:textId="73297037" w:rsidR="00FC3E7B" w:rsidRPr="00FC3E7B" w:rsidRDefault="00FC3E7B" w:rsidP="00FC3E7B">
      <w:r w:rsidRPr="00FC3E7B">
        <w:t xml:space="preserve">reasonable manner.  Further information on the policy and the type of issues that can be raised as a grievance can be found in the Grievance Policy on the extranet. </w:t>
      </w:r>
    </w:p>
    <w:p w14:paraId="6602F680" w14:textId="77777777" w:rsidR="00FC3E7B" w:rsidRPr="00FC3E7B" w:rsidRDefault="00FC3E7B" w:rsidP="00FC3E7B"/>
    <w:p w14:paraId="5B58FF34" w14:textId="277BDAFA" w:rsidR="00967FE8" w:rsidRDefault="00FC3E7B" w:rsidP="00FC3E7B">
      <w:r w:rsidRPr="00E20A76">
        <w:t>If you become aware that there has been a breach of the contract procurement rules you can report such a breach using the Confidential Reporting Code.</w:t>
      </w:r>
    </w:p>
    <w:p w14:paraId="558C66DC" w14:textId="1ED05D9D" w:rsidR="00E20A76" w:rsidRDefault="00E20A76" w:rsidP="00FC3E7B"/>
    <w:p w14:paraId="711692D8" w14:textId="347BE558" w:rsidR="00FC3E7B" w:rsidRPr="00FC3E7B" w:rsidRDefault="0077529D" w:rsidP="00FC3E7B">
      <w:pPr>
        <w:numPr>
          <w:ilvl w:val="0"/>
          <w:numId w:val="3"/>
        </w:numPr>
        <w:spacing w:after="280"/>
        <w:ind w:left="0" w:firstLine="0"/>
        <w:outlineLvl w:val="0"/>
        <w:rPr>
          <w:b/>
          <w:bCs/>
          <w:sz w:val="32"/>
          <w:szCs w:val="24"/>
        </w:rPr>
      </w:pPr>
      <w:r>
        <w:rPr>
          <w:b/>
          <w:bCs/>
          <w:sz w:val="32"/>
          <w:szCs w:val="24"/>
        </w:rPr>
        <w:t>The R</w:t>
      </w:r>
      <w:r w:rsidRPr="00FC3E7B">
        <w:rPr>
          <w:b/>
          <w:bCs/>
          <w:sz w:val="32"/>
          <w:szCs w:val="24"/>
        </w:rPr>
        <w:t xml:space="preserve">esponsible </w:t>
      </w:r>
      <w:r>
        <w:rPr>
          <w:b/>
          <w:bCs/>
          <w:sz w:val="32"/>
          <w:szCs w:val="24"/>
        </w:rPr>
        <w:t>O</w:t>
      </w:r>
      <w:r w:rsidRPr="00FC3E7B">
        <w:rPr>
          <w:b/>
          <w:bCs/>
          <w:sz w:val="32"/>
          <w:szCs w:val="24"/>
        </w:rPr>
        <w:t>fficer</w:t>
      </w:r>
    </w:p>
    <w:p w14:paraId="0A0C605C" w14:textId="77777777" w:rsidR="008173FF" w:rsidRDefault="00FC3E7B" w:rsidP="00FC3E7B">
      <w:r w:rsidRPr="00FC3E7B">
        <w:t xml:space="preserve">The Corporate Director Resources has overall responsibility for the maintenance and operation of the code.  </w:t>
      </w:r>
    </w:p>
    <w:p w14:paraId="17D94E84" w14:textId="77777777" w:rsidR="008173FF" w:rsidRDefault="008173FF" w:rsidP="00FC3E7B"/>
    <w:p w14:paraId="06A5CE10" w14:textId="77777777" w:rsidR="00FC3E7B" w:rsidRPr="00FC3E7B" w:rsidRDefault="00FC3E7B" w:rsidP="00FC3E7B">
      <w:r w:rsidRPr="00FC3E7B">
        <w:t>The Corporate Director Resources, via the Chief Internal Auditor and Corporate Fraud Manager, will maintain a record of concerns raised and where appropriate appoint investigating officers, monitor the progress and record the outcomes (but in a form which does not endanger your confidentiality) and will report as necessary to the Audit Committee.</w:t>
      </w:r>
    </w:p>
    <w:p w14:paraId="21DEE074" w14:textId="77777777" w:rsidR="00FC3E7B" w:rsidRDefault="00FC3E7B" w:rsidP="00FC3E7B">
      <w:pPr>
        <w:tabs>
          <w:tab w:val="left" w:pos="3700"/>
        </w:tabs>
        <w:rPr>
          <w:lang w:eastAsia="en-GB" w:bidi="ar-SA"/>
        </w:rPr>
      </w:pPr>
    </w:p>
    <w:p w14:paraId="6006BEAF" w14:textId="77777777" w:rsidR="00FC3E7B" w:rsidRPr="008B7323" w:rsidRDefault="00FC3E7B" w:rsidP="00FC3E7B">
      <w:pPr>
        <w:tabs>
          <w:tab w:val="left" w:pos="3700"/>
        </w:tabs>
        <w:rPr>
          <w:lang w:eastAsia="en-GB" w:bidi="ar-SA"/>
        </w:rPr>
        <w:sectPr w:rsidR="00FC3E7B" w:rsidRPr="008B7323" w:rsidSect="003C5707">
          <w:footerReference w:type="default" r:id="rId16"/>
          <w:footerReference w:type="first" r:id="rId17"/>
          <w:pgSz w:w="11906" w:h="16838"/>
          <w:pgMar w:top="720" w:right="720" w:bottom="720" w:left="720" w:header="567" w:footer="567" w:gutter="0"/>
          <w:cols w:space="708"/>
          <w:formProt w:val="0"/>
          <w:docGrid w:linePitch="360"/>
        </w:sectPr>
      </w:pPr>
    </w:p>
    <w:p w14:paraId="7DCE35F5" w14:textId="77777777" w:rsidR="000E17A1" w:rsidRPr="007B5324" w:rsidRDefault="00992861" w:rsidP="000E17A1">
      <w:pPr>
        <w:pStyle w:val="Pa3"/>
        <w:spacing w:after="40" w:line="360" w:lineRule="auto"/>
        <w:rPr>
          <w:color w:val="632423" w:themeColor="accent2" w:themeShade="80"/>
          <w:sz w:val="28"/>
          <w:szCs w:val="28"/>
        </w:rPr>
      </w:pPr>
      <w:r w:rsidRPr="007B5324">
        <w:rPr>
          <w:noProof/>
          <w:color w:val="632423" w:themeColor="accent2" w:themeShade="80"/>
          <w:sz w:val="44"/>
          <w:szCs w:val="44"/>
          <w:lang w:eastAsia="en-GB"/>
        </w:rPr>
        <mc:AlternateContent>
          <mc:Choice Requires="wps">
            <w:drawing>
              <wp:anchor distT="0" distB="0" distL="114300" distR="114300" simplePos="0" relativeHeight="251697664" behindDoc="0" locked="0" layoutInCell="1" allowOverlap="1" wp14:anchorId="3B6F23BD" wp14:editId="31BADEB4">
                <wp:simplePos x="0" y="0"/>
                <wp:positionH relativeFrom="page">
                  <wp:posOffset>59689</wp:posOffset>
                </wp:positionH>
                <wp:positionV relativeFrom="page">
                  <wp:posOffset>63795</wp:posOffset>
                </wp:positionV>
                <wp:extent cx="7425632" cy="10571434"/>
                <wp:effectExtent l="38100" t="38100" r="61595" b="59055"/>
                <wp:wrapNone/>
                <wp:docPr id="278" name="Rectangle 278"/>
                <wp:cNvGraphicFramePr/>
                <a:graphic xmlns:a="http://schemas.openxmlformats.org/drawingml/2006/main">
                  <a:graphicData uri="http://schemas.microsoft.com/office/word/2010/wordprocessingShape">
                    <wps:wsp>
                      <wps:cNvSpPr/>
                      <wps:spPr>
                        <a:xfrm>
                          <a:off x="0" y="0"/>
                          <a:ext cx="7425632" cy="10571434"/>
                        </a:xfrm>
                        <a:prstGeom prst="rect">
                          <a:avLst/>
                        </a:prstGeom>
                        <a:noFill/>
                        <a:ln w="101600" cap="flat" cmpd="sng" algn="ctr">
                          <a:gradFill>
                            <a:gsLst>
                              <a:gs pos="0">
                                <a:schemeClr val="accent2">
                                  <a:lumMod val="50000"/>
                                </a:schemeClr>
                              </a:gs>
                              <a:gs pos="100000">
                                <a:schemeClr val="accent2">
                                  <a:lumMod val="40000"/>
                                  <a:lumOff val="60000"/>
                                </a:scheme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862999" id="Rectangle 278" o:spid="_x0000_s1026" style="position:absolute;margin-left:4.7pt;margin-top:5pt;width:584.7pt;height:832.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" filled="f" strokeweight="8pt">
                <w10:wrap anchorx="page" anchory="page"/>
              </v:rect>
            </w:pict>
          </mc:Fallback>
        </mc:AlternateContent>
      </w:r>
      <w:r w:rsidR="000E17A1" w:rsidRPr="007B5324">
        <w:rPr>
          <w:color w:val="632423" w:themeColor="accent2" w:themeShade="80"/>
          <w:sz w:val="28"/>
          <w:szCs w:val="28"/>
        </w:rPr>
        <w:t xml:space="preserve">For advice regarding the application of this policy please contact: </w:t>
      </w:r>
    </w:p>
    <w:p w14:paraId="6AF8F7E7" w14:textId="77777777" w:rsidR="000E17A1" w:rsidRPr="00992861" w:rsidRDefault="000E17A1" w:rsidP="000B6DB0">
      <w:pPr>
        <w:pStyle w:val="Pa2"/>
        <w:spacing w:after="80" w:line="240" w:lineRule="auto"/>
      </w:pPr>
      <w:r w:rsidRPr="00992861">
        <w:t>HR Advice and Support</w:t>
      </w:r>
      <w:r w:rsidRPr="00992861">
        <w:tab/>
      </w:r>
      <w:r w:rsidRPr="00992861">
        <w:tab/>
      </w:r>
      <w:r w:rsidRPr="00992861">
        <w:tab/>
      </w:r>
      <w:r w:rsidR="00992861" w:rsidRPr="00992861">
        <w:tab/>
      </w:r>
      <w:hyperlink r:id="rId18" w:history="1">
        <w:r w:rsidR="003C5707" w:rsidRPr="00FF7114">
          <w:rPr>
            <w:rStyle w:val="Hyperlink"/>
          </w:rPr>
          <w:t>hradvice@durham.gov.uk</w:t>
        </w:r>
      </w:hyperlink>
      <w:r w:rsidRPr="00992861">
        <w:t xml:space="preserve">  </w:t>
      </w:r>
    </w:p>
    <w:p w14:paraId="6C4B5B84" w14:textId="77777777" w:rsidR="000E17A1" w:rsidRPr="00992861" w:rsidRDefault="000E17A1" w:rsidP="003C5707">
      <w:pPr>
        <w:ind w:left="4320" w:firstLine="720"/>
        <w:rPr>
          <w:rFonts w:cs="Arial"/>
          <w:szCs w:val="24"/>
        </w:rPr>
      </w:pPr>
      <w:r w:rsidRPr="0077529D">
        <w:rPr>
          <w:rFonts w:cs="Arial"/>
          <w:szCs w:val="24"/>
        </w:rPr>
        <w:t xml:space="preserve">03000 </w:t>
      </w:r>
      <w:r w:rsidR="00521E29" w:rsidRPr="0077529D">
        <w:rPr>
          <w:rFonts w:cs="Arial"/>
          <w:szCs w:val="24"/>
        </w:rPr>
        <w:t>266688</w:t>
      </w:r>
    </w:p>
    <w:p w14:paraId="2202C7DF" w14:textId="71C88C6A" w:rsidR="000E17A1" w:rsidRDefault="000E17A1" w:rsidP="000E17A1">
      <w:pPr>
        <w:rPr>
          <w:szCs w:val="32"/>
          <w:lang w:bidi="ar-SA"/>
        </w:rPr>
      </w:pPr>
    </w:p>
    <w:p w14:paraId="7B1A392E" w14:textId="77777777" w:rsidR="00222CF9" w:rsidRDefault="00222CF9" w:rsidP="00222CF9">
      <w:pPr>
        <w:pStyle w:val="Pa3"/>
        <w:spacing w:line="240" w:lineRule="auto"/>
        <w:rPr>
          <w:color w:val="632423" w:themeColor="accent2" w:themeShade="80"/>
          <w:sz w:val="28"/>
          <w:szCs w:val="28"/>
        </w:rPr>
      </w:pPr>
      <w:r w:rsidRPr="00C3036D">
        <w:rPr>
          <w:color w:val="632423" w:themeColor="accent2" w:themeShade="80"/>
          <w:sz w:val="28"/>
          <w:szCs w:val="28"/>
        </w:rPr>
        <w:t>Further support can be accessed by contacting</w:t>
      </w:r>
      <w:r>
        <w:rPr>
          <w:color w:val="632423" w:themeColor="accent2" w:themeShade="80"/>
          <w:sz w:val="28"/>
          <w:szCs w:val="28"/>
        </w:rPr>
        <w:t xml:space="preserve"> the following teams where you have a Service Level Agreement</w:t>
      </w:r>
      <w:r w:rsidRPr="00C3036D">
        <w:rPr>
          <w:color w:val="632423" w:themeColor="accent2" w:themeShade="80"/>
          <w:sz w:val="28"/>
          <w:szCs w:val="28"/>
        </w:rPr>
        <w:t>:</w:t>
      </w:r>
    </w:p>
    <w:p w14:paraId="38109C03" w14:textId="77777777" w:rsidR="00222CF9" w:rsidRPr="000A4710" w:rsidRDefault="00222CF9" w:rsidP="00222CF9">
      <w:pPr>
        <w:rPr>
          <w:lang w:bidi="ar-SA"/>
        </w:rPr>
      </w:pPr>
    </w:p>
    <w:p w14:paraId="703DF421" w14:textId="77777777" w:rsidR="00222CF9" w:rsidRDefault="00222CF9" w:rsidP="00222CF9">
      <w:pPr>
        <w:pStyle w:val="Pa1"/>
        <w:spacing w:line="240" w:lineRule="auto"/>
      </w:pPr>
      <w:r>
        <w:t>Payroll &amp; Employee Services</w:t>
      </w:r>
      <w:r>
        <w:tab/>
      </w:r>
      <w:r w:rsidRPr="00992861">
        <w:t xml:space="preserve"> </w:t>
      </w:r>
      <w:r w:rsidRPr="00992861">
        <w:tab/>
      </w:r>
      <w:r w:rsidRPr="00992861">
        <w:tab/>
      </w:r>
      <w:hyperlink r:id="rId19" w:history="1">
        <w:r w:rsidRPr="00431C6D">
          <w:rPr>
            <w:rStyle w:val="Hyperlink"/>
          </w:rPr>
          <w:t>PESschools@durham.gov.uk</w:t>
        </w:r>
      </w:hyperlink>
    </w:p>
    <w:p w14:paraId="13CB9C6A" w14:textId="77777777" w:rsidR="00222CF9" w:rsidRPr="000A4710" w:rsidRDefault="00222CF9" w:rsidP="00222CF9">
      <w:pPr>
        <w:rPr>
          <w:lang w:bidi="ar-SA"/>
        </w:rPr>
      </w:pPr>
    </w:p>
    <w:p w14:paraId="35BFC275" w14:textId="1893D767" w:rsidR="00222CF9" w:rsidRDefault="00222CF9" w:rsidP="000E17A1">
      <w:pPr>
        <w:rPr>
          <w:szCs w:val="32"/>
          <w:lang w:bidi="ar-SA"/>
        </w:rPr>
      </w:pPr>
    </w:p>
    <w:p w14:paraId="2B2AFF67" w14:textId="77777777" w:rsidR="000E17A1" w:rsidRPr="003C5707" w:rsidRDefault="000E17A1" w:rsidP="000E17A1">
      <w:pPr>
        <w:pStyle w:val="Pa3"/>
        <w:spacing w:line="240" w:lineRule="auto"/>
        <w:rPr>
          <w:color w:val="943634" w:themeColor="accent2" w:themeShade="BF"/>
          <w:szCs w:val="32"/>
        </w:rPr>
      </w:pPr>
    </w:p>
    <w:p w14:paraId="2B94CCA4" w14:textId="77777777" w:rsidR="000E17A1" w:rsidRPr="00C3036D" w:rsidRDefault="000E17A1" w:rsidP="000E17A1">
      <w:pPr>
        <w:pStyle w:val="Pa3"/>
        <w:spacing w:after="40" w:line="360" w:lineRule="auto"/>
        <w:rPr>
          <w:color w:val="632423" w:themeColor="accent2" w:themeShade="80"/>
          <w:sz w:val="28"/>
          <w:szCs w:val="28"/>
        </w:rPr>
      </w:pPr>
      <w:r w:rsidRPr="00C3036D">
        <w:rPr>
          <w:color w:val="632423" w:themeColor="accent2" w:themeShade="80"/>
          <w:sz w:val="28"/>
          <w:szCs w:val="28"/>
        </w:rPr>
        <w:t>Further support can be accessed by contacting:</w:t>
      </w:r>
    </w:p>
    <w:p w14:paraId="067B683A" w14:textId="77777777" w:rsidR="000E17A1" w:rsidRPr="00992861" w:rsidRDefault="000E17A1" w:rsidP="000B6DB0">
      <w:pPr>
        <w:pStyle w:val="Pa2"/>
        <w:spacing w:after="80" w:line="240" w:lineRule="auto"/>
      </w:pPr>
      <w:r w:rsidRPr="00992861">
        <w:t>Occupational Health</w:t>
      </w:r>
      <w:r w:rsidRPr="00992861">
        <w:tab/>
      </w:r>
      <w:r w:rsidRPr="00992861">
        <w:tab/>
      </w:r>
      <w:r w:rsidRPr="00992861">
        <w:tab/>
      </w:r>
      <w:r w:rsidRPr="00992861">
        <w:tab/>
      </w:r>
      <w:hyperlink r:id="rId20" w:history="1">
        <w:r w:rsidRPr="00992861">
          <w:rPr>
            <w:rStyle w:val="Hyperlink"/>
          </w:rPr>
          <w:t>occhealthadmin@durham.gov.uk</w:t>
        </w:r>
      </w:hyperlink>
    </w:p>
    <w:p w14:paraId="475A38D6" w14:textId="77777777" w:rsidR="000E17A1" w:rsidRPr="00992861" w:rsidRDefault="000E17A1" w:rsidP="003C5707">
      <w:pPr>
        <w:pStyle w:val="Pa2"/>
        <w:spacing w:after="120" w:line="240" w:lineRule="auto"/>
        <w:ind w:left="4320" w:firstLine="720"/>
      </w:pPr>
      <w:r w:rsidRPr="00992861">
        <w:t xml:space="preserve">03000 268 999 </w:t>
      </w:r>
    </w:p>
    <w:p w14:paraId="6B433352" w14:textId="77777777" w:rsidR="000E17A1" w:rsidRPr="000B6DB0" w:rsidRDefault="000E17A1" w:rsidP="000E17A1">
      <w:pPr>
        <w:rPr>
          <w:sz w:val="12"/>
          <w:szCs w:val="20"/>
          <w:lang w:bidi="ar-SA"/>
        </w:rPr>
      </w:pPr>
    </w:p>
    <w:p w14:paraId="0C14B8DE" w14:textId="77777777" w:rsidR="000E17A1" w:rsidRPr="00992861" w:rsidRDefault="000E17A1" w:rsidP="000E17A1">
      <w:pPr>
        <w:pStyle w:val="Pa2"/>
        <w:spacing w:after="120" w:line="240" w:lineRule="auto"/>
      </w:pPr>
      <w:r w:rsidRPr="00992861">
        <w:t xml:space="preserve">Health and Safety </w:t>
      </w:r>
      <w:r w:rsidRPr="00992861">
        <w:tab/>
      </w:r>
      <w:r w:rsidRPr="00992861">
        <w:tab/>
      </w:r>
      <w:r w:rsidRPr="00992861">
        <w:tab/>
      </w:r>
      <w:r w:rsidRPr="00992861">
        <w:tab/>
      </w:r>
      <w:r w:rsidR="00992861" w:rsidRPr="00992861">
        <w:tab/>
      </w:r>
      <w:hyperlink r:id="rId21" w:history="1">
        <w:r w:rsidRPr="00992861">
          <w:rPr>
            <w:rStyle w:val="Hyperlink"/>
          </w:rPr>
          <w:t>hsteam@durham.gov.uk</w:t>
        </w:r>
      </w:hyperlink>
      <w:r w:rsidRPr="00992861">
        <w:t xml:space="preserve"> </w:t>
      </w:r>
    </w:p>
    <w:p w14:paraId="1204DBAB" w14:textId="77777777" w:rsidR="000E17A1" w:rsidRPr="000B6DB0" w:rsidRDefault="000E17A1" w:rsidP="000E17A1">
      <w:pPr>
        <w:rPr>
          <w:sz w:val="12"/>
          <w:szCs w:val="20"/>
          <w:lang w:bidi="ar-SA"/>
        </w:rPr>
      </w:pPr>
    </w:p>
    <w:p w14:paraId="5F6BD961" w14:textId="77777777" w:rsidR="000E17A1" w:rsidRPr="00992861" w:rsidRDefault="000E17A1" w:rsidP="000B6DB0">
      <w:pPr>
        <w:spacing w:after="80"/>
        <w:rPr>
          <w:rFonts w:cs="Arial"/>
          <w:szCs w:val="24"/>
          <w:lang w:bidi="ar-SA"/>
        </w:rPr>
      </w:pPr>
      <w:r w:rsidRPr="00992861">
        <w:rPr>
          <w:rFonts w:cs="Arial"/>
          <w:szCs w:val="24"/>
          <w:lang w:bidi="ar-SA"/>
        </w:rPr>
        <w:t>Employee Assistance Programme</w:t>
      </w:r>
      <w:r w:rsidRPr="00992861">
        <w:rPr>
          <w:rFonts w:cs="Arial"/>
          <w:szCs w:val="24"/>
          <w:lang w:bidi="ar-SA"/>
        </w:rPr>
        <w:tab/>
      </w:r>
      <w:r w:rsidRPr="00992861">
        <w:rPr>
          <w:rFonts w:cs="Arial"/>
          <w:szCs w:val="24"/>
          <w:lang w:bidi="ar-SA"/>
        </w:rPr>
        <w:tab/>
      </w:r>
      <w:hyperlink r:id="rId22" w:history="1">
        <w:r w:rsidRPr="00992861">
          <w:rPr>
            <w:rStyle w:val="Hyperlink"/>
            <w:rFonts w:cs="Arial"/>
            <w:szCs w:val="24"/>
            <w:lang w:bidi="ar-SA"/>
          </w:rPr>
          <w:t>www.healthassuredeap.com</w:t>
        </w:r>
      </w:hyperlink>
    </w:p>
    <w:p w14:paraId="477F4929" w14:textId="77777777" w:rsidR="000E17A1" w:rsidRDefault="003C5707" w:rsidP="003C5707">
      <w:pPr>
        <w:spacing w:after="80"/>
        <w:rPr>
          <w:rFonts w:cs="Arial"/>
          <w:szCs w:val="24"/>
          <w:lang w:bidi="ar-SA"/>
        </w:rPr>
      </w:pPr>
      <w:r>
        <w:rPr>
          <w:rFonts w:cs="Arial"/>
          <w:szCs w:val="24"/>
          <w:lang w:bidi="ar-SA"/>
        </w:rPr>
        <w:tab/>
      </w:r>
      <w:r>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r>
      <w:r w:rsidR="000E17A1" w:rsidRPr="00992861">
        <w:rPr>
          <w:rFonts w:cs="Arial"/>
          <w:szCs w:val="24"/>
          <w:lang w:bidi="ar-SA"/>
        </w:rPr>
        <w:tab/>
        <w:t xml:space="preserve">Username: durham  </w:t>
      </w:r>
      <w:r w:rsidR="00992861" w:rsidRPr="00992861">
        <w:rPr>
          <w:rFonts w:cs="Arial"/>
          <w:szCs w:val="24"/>
          <w:lang w:bidi="ar-SA"/>
        </w:rPr>
        <w:t xml:space="preserve">   </w:t>
      </w:r>
      <w:r w:rsidR="000E17A1" w:rsidRPr="00992861">
        <w:rPr>
          <w:rFonts w:cs="Arial"/>
          <w:szCs w:val="24"/>
          <w:lang w:bidi="ar-SA"/>
        </w:rPr>
        <w:t>Password: council</w:t>
      </w:r>
    </w:p>
    <w:p w14:paraId="79268B73" w14:textId="77777777" w:rsidR="003C5707" w:rsidRPr="00992861" w:rsidRDefault="003C5707" w:rsidP="000E17A1">
      <w:pPr>
        <w:rPr>
          <w:rFonts w:cs="Arial"/>
          <w:szCs w:val="24"/>
          <w:lang w:bidi="ar-SA"/>
        </w:rPr>
      </w:pP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sidRPr="00992861">
        <w:rPr>
          <w:rFonts w:cs="Arial"/>
          <w:szCs w:val="24"/>
          <w:lang w:bidi="ar-SA"/>
        </w:rPr>
        <w:t>0800 716 017</w:t>
      </w:r>
      <w:r>
        <w:rPr>
          <w:rFonts w:cs="Arial"/>
          <w:szCs w:val="24"/>
          <w:lang w:bidi="ar-SA"/>
        </w:rPr>
        <w:tab/>
      </w:r>
    </w:p>
    <w:p w14:paraId="56C0A7A6" w14:textId="77777777" w:rsidR="000E17A1" w:rsidRPr="000B6DB0" w:rsidRDefault="003C5707" w:rsidP="000E17A1">
      <w:pPr>
        <w:rPr>
          <w:szCs w:val="32"/>
          <w:lang w:bidi="ar-SA"/>
        </w:rPr>
      </w:pP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p>
    <w:p w14:paraId="37EC624C" w14:textId="77777777" w:rsidR="00992861" w:rsidRDefault="00992861" w:rsidP="00ED7005">
      <w:pPr>
        <w:rPr>
          <w:noProof/>
          <w:sz w:val="44"/>
          <w:szCs w:val="44"/>
          <w:lang w:eastAsia="en-GB"/>
        </w:rPr>
      </w:pPr>
    </w:p>
    <w:p w14:paraId="0283D308" w14:textId="77777777" w:rsidR="003C5707" w:rsidRDefault="003C5707" w:rsidP="00ED7005">
      <w:pPr>
        <w:rPr>
          <w:noProof/>
          <w:sz w:val="44"/>
          <w:szCs w:val="44"/>
          <w:lang w:eastAsia="en-GB"/>
        </w:rPr>
      </w:pPr>
    </w:p>
    <w:p w14:paraId="16439015" w14:textId="77777777" w:rsidR="00992861" w:rsidRDefault="00992861" w:rsidP="00ED7005">
      <w:pPr>
        <w:rPr>
          <w:noProof/>
          <w:sz w:val="44"/>
          <w:szCs w:val="44"/>
          <w:lang w:eastAsia="en-GB"/>
        </w:rPr>
      </w:pPr>
    </w:p>
    <w:p w14:paraId="38FB359F" w14:textId="77777777" w:rsidR="00992861" w:rsidRDefault="00992861" w:rsidP="00ED7005">
      <w:pPr>
        <w:rPr>
          <w:noProof/>
          <w:sz w:val="44"/>
          <w:szCs w:val="44"/>
          <w:lang w:eastAsia="en-GB"/>
        </w:rPr>
      </w:pPr>
    </w:p>
    <w:p w14:paraId="1844E3E4" w14:textId="77777777" w:rsidR="00992861" w:rsidRDefault="00992861" w:rsidP="00ED7005">
      <w:pPr>
        <w:rPr>
          <w:noProof/>
          <w:sz w:val="44"/>
          <w:szCs w:val="44"/>
          <w:lang w:eastAsia="en-GB"/>
        </w:rPr>
      </w:pPr>
    </w:p>
    <w:p w14:paraId="25E74E1D" w14:textId="77777777" w:rsidR="00992861" w:rsidRDefault="00992861" w:rsidP="00ED7005">
      <w:pPr>
        <w:rPr>
          <w:noProof/>
          <w:sz w:val="44"/>
          <w:szCs w:val="44"/>
          <w:lang w:eastAsia="en-GB"/>
        </w:rPr>
      </w:pPr>
    </w:p>
    <w:p w14:paraId="35AC6F6D" w14:textId="77777777" w:rsidR="00992861" w:rsidRDefault="00992861" w:rsidP="00ED7005">
      <w:pPr>
        <w:rPr>
          <w:noProof/>
          <w:sz w:val="44"/>
          <w:szCs w:val="44"/>
          <w:lang w:eastAsia="en-GB"/>
        </w:rPr>
      </w:pPr>
    </w:p>
    <w:p w14:paraId="333B679D" w14:textId="77777777" w:rsidR="00992861" w:rsidRDefault="00992861" w:rsidP="00ED7005">
      <w:pPr>
        <w:rPr>
          <w:noProof/>
          <w:sz w:val="44"/>
          <w:szCs w:val="44"/>
          <w:lang w:eastAsia="en-GB"/>
        </w:rPr>
      </w:pPr>
    </w:p>
    <w:p w14:paraId="0902C2A9" w14:textId="77777777" w:rsidR="007B5324" w:rsidRDefault="007B5324" w:rsidP="000B6DB0">
      <w:pPr>
        <w:autoSpaceDE w:val="0"/>
        <w:autoSpaceDN w:val="0"/>
        <w:adjustRightInd w:val="0"/>
        <w:rPr>
          <w:rFonts w:ascii="ArialMT-Light" w:hAnsi="ArialMT-Light" w:cs="ArialMT-Light"/>
          <w:color w:val="58595B"/>
          <w:sz w:val="18"/>
          <w:szCs w:val="18"/>
        </w:rPr>
      </w:pPr>
    </w:p>
    <w:p w14:paraId="49F291F4" w14:textId="77777777" w:rsidR="007B5324" w:rsidRDefault="007B5324" w:rsidP="000B6DB0">
      <w:pPr>
        <w:autoSpaceDE w:val="0"/>
        <w:autoSpaceDN w:val="0"/>
        <w:adjustRightInd w:val="0"/>
        <w:rPr>
          <w:rFonts w:ascii="ArialMT-Light" w:hAnsi="ArialMT-Light" w:cs="ArialMT-Light"/>
          <w:color w:val="58595B"/>
          <w:sz w:val="18"/>
          <w:szCs w:val="18"/>
        </w:rPr>
      </w:pPr>
    </w:p>
    <w:p w14:paraId="79D61F32" w14:textId="77777777" w:rsidR="007B5324" w:rsidRDefault="007B5324" w:rsidP="000B6DB0">
      <w:pPr>
        <w:autoSpaceDE w:val="0"/>
        <w:autoSpaceDN w:val="0"/>
        <w:adjustRightInd w:val="0"/>
        <w:rPr>
          <w:rFonts w:ascii="ArialMT-Light" w:hAnsi="ArialMT-Light" w:cs="ArialMT-Light"/>
          <w:color w:val="58595B"/>
          <w:sz w:val="18"/>
          <w:szCs w:val="18"/>
        </w:rPr>
      </w:pPr>
    </w:p>
    <w:p w14:paraId="2677AE09" w14:textId="77777777" w:rsidR="007B5324" w:rsidRDefault="00715012" w:rsidP="000B6DB0">
      <w:pPr>
        <w:autoSpaceDE w:val="0"/>
        <w:autoSpaceDN w:val="0"/>
        <w:adjustRightInd w:val="0"/>
        <w:rPr>
          <w:rFonts w:ascii="ArialMT-Light" w:hAnsi="ArialMT-Light" w:cs="ArialMT-Light"/>
          <w:color w:val="58595B"/>
          <w:sz w:val="18"/>
          <w:szCs w:val="18"/>
        </w:rPr>
      </w:pPr>
      <w:r w:rsidRPr="003C5707">
        <w:rPr>
          <w:noProof/>
          <w:highlight w:val="yellow"/>
          <w:lang w:eastAsia="en-GB" w:bidi="ar-SA"/>
        </w:rPr>
        <mc:AlternateContent>
          <mc:Choice Requires="wpg">
            <w:drawing>
              <wp:anchor distT="0" distB="0" distL="114300" distR="114300" simplePos="0" relativeHeight="251721216" behindDoc="0" locked="0" layoutInCell="1" allowOverlap="1" wp14:anchorId="68FE7F72" wp14:editId="066C3360">
                <wp:simplePos x="0" y="0"/>
                <wp:positionH relativeFrom="margin">
                  <wp:align>right</wp:align>
                </wp:positionH>
                <wp:positionV relativeFrom="paragraph">
                  <wp:posOffset>532564</wp:posOffset>
                </wp:positionV>
                <wp:extent cx="6646127" cy="527050"/>
                <wp:effectExtent l="0" t="0" r="2540" b="6350"/>
                <wp:wrapNone/>
                <wp:docPr id="271" name="Group 271"/>
                <wp:cNvGraphicFramePr/>
                <a:graphic xmlns:a="http://schemas.openxmlformats.org/drawingml/2006/main">
                  <a:graphicData uri="http://schemas.microsoft.com/office/word/2010/wordprocessingGroup">
                    <wpg:wgp>
                      <wpg:cNvGrpSpPr/>
                      <wpg:grpSpPr>
                        <a:xfrm>
                          <a:off x="0" y="0"/>
                          <a:ext cx="6646127" cy="527050"/>
                          <a:chOff x="0" y="0"/>
                          <a:chExt cx="4547235" cy="527050"/>
                        </a:xfrm>
                      </wpg:grpSpPr>
                      <wps:wsp>
                        <wps:cNvPr id="70" name="Rectangle 70"/>
                        <wps:cNvSpPr/>
                        <wps:spPr>
                          <a:xfrm>
                            <a:off x="2197100" y="0"/>
                            <a:ext cx="115633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2F73BFA3" w14:textId="77777777" w:rsidR="00411D8A" w:rsidRPr="00F05ECB" w:rsidRDefault="00411D8A" w:rsidP="000B6DB0">
                              <w:pPr>
                                <w:jc w:val="center"/>
                                <w:rPr>
                                  <w:b/>
                                  <w:color w:val="000000" w:themeColor="text1"/>
                                  <w:sz w:val="18"/>
                                  <w:szCs w:val="18"/>
                                </w:rPr>
                              </w:pPr>
                              <w:r>
                                <w:rPr>
                                  <w:b/>
                                  <w:color w:val="000000" w:themeColor="text1"/>
                                  <w:sz w:val="18"/>
                                  <w:szCs w:val="18"/>
                                </w:rPr>
                                <w:t>Last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197100" y="273050"/>
                            <a:ext cx="115633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324203B9" w14:textId="3189DDA6" w:rsidR="00411D8A" w:rsidRPr="00F05ECB" w:rsidRDefault="0078334D" w:rsidP="000B6DB0">
                              <w:pPr>
                                <w:jc w:val="center"/>
                                <w:rPr>
                                  <w:color w:val="000000" w:themeColor="text1"/>
                                  <w:sz w:val="18"/>
                                  <w:szCs w:val="18"/>
                                </w:rPr>
                              </w:pPr>
                              <w:r>
                                <w:rPr>
                                  <w:color w:val="000000" w:themeColor="text1"/>
                                  <w:sz w:val="18"/>
                                  <w:szCs w:val="18"/>
                                </w:rPr>
                                <w:t>November</w:t>
                              </w:r>
                              <w:r w:rsidR="00411D8A">
                                <w:rPr>
                                  <w:color w:val="000000" w:themeColor="text1"/>
                                  <w:sz w:val="18"/>
                                  <w:szCs w:val="18"/>
                                </w:rPr>
                                <w:t xml:space="preserv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397250" y="0"/>
                            <a:ext cx="114998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6B9B57B2" w14:textId="77777777" w:rsidR="00411D8A" w:rsidRPr="00F05ECB" w:rsidRDefault="00411D8A" w:rsidP="000B6DB0">
                              <w:pPr>
                                <w:jc w:val="center"/>
                                <w:rPr>
                                  <w:b/>
                                  <w:color w:val="000000" w:themeColor="text1"/>
                                  <w:sz w:val="18"/>
                                  <w:szCs w:val="18"/>
                                </w:rPr>
                              </w:pPr>
                              <w:r>
                                <w:rPr>
                                  <w:b/>
                                  <w:color w:val="000000" w:themeColor="text1"/>
                                  <w:sz w:val="18"/>
                                  <w:szCs w:val="18"/>
                                </w:rPr>
                                <w:t>Next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3397250" y="273050"/>
                            <a:ext cx="1149985"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6F4998E0" w14:textId="6D8B8E16" w:rsidR="00411D8A" w:rsidRPr="00F05ECB" w:rsidRDefault="0078334D" w:rsidP="000B6DB0">
                              <w:pPr>
                                <w:jc w:val="center"/>
                                <w:rPr>
                                  <w:color w:val="000000" w:themeColor="text1"/>
                                  <w:sz w:val="18"/>
                                  <w:szCs w:val="18"/>
                                </w:rPr>
                              </w:pPr>
                              <w:r>
                                <w:rPr>
                                  <w:color w:val="000000" w:themeColor="text1"/>
                                  <w:sz w:val="18"/>
                                  <w:szCs w:val="18"/>
                                </w:rPr>
                                <w:t>November</w:t>
                              </w:r>
                              <w:r w:rsidR="00411D8A">
                                <w:rPr>
                                  <w:color w:val="000000" w:themeColor="text1"/>
                                  <w:sz w:val="18"/>
                                  <w:szCs w:val="18"/>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1297172"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0166322C" w14:textId="77777777" w:rsidR="00411D8A" w:rsidRPr="00046148" w:rsidRDefault="00411D8A" w:rsidP="000B6DB0">
                              <w:pPr>
                                <w:rPr>
                                  <w:b/>
                                  <w:color w:val="000000" w:themeColor="text1"/>
                                  <w:sz w:val="18"/>
                                  <w:szCs w:val="18"/>
                                </w:rPr>
                              </w:pPr>
                              <w:r w:rsidRPr="00046148">
                                <w:rPr>
                                  <w:b/>
                                  <w:color w:val="000000" w:themeColor="text1"/>
                                  <w:sz w:val="18"/>
                                  <w:szCs w:val="18"/>
                                </w:rPr>
                                <w:t>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273050"/>
                            <a:ext cx="1296670" cy="25400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264D99DB" w14:textId="77777777" w:rsidR="00411D8A" w:rsidRPr="00046148" w:rsidRDefault="00411D8A" w:rsidP="000B6DB0">
                              <w:pPr>
                                <w:rPr>
                                  <w:color w:val="000000" w:themeColor="text1"/>
                                  <w:sz w:val="18"/>
                                  <w:szCs w:val="18"/>
                                </w:rPr>
                              </w:pPr>
                              <w:r>
                                <w:rPr>
                                  <w:color w:val="000000" w:themeColor="text1"/>
                                  <w:sz w:val="18"/>
                                  <w:szCs w:val="18"/>
                                </w:rPr>
                                <w:t>Senior HR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339850" y="0"/>
                            <a:ext cx="820420"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42FD9CFF" w14:textId="77777777" w:rsidR="00411D8A" w:rsidRPr="00046148" w:rsidRDefault="00411D8A" w:rsidP="000B6DB0">
                              <w:pPr>
                                <w:jc w:val="center"/>
                                <w:rPr>
                                  <w:b/>
                                  <w:color w:val="000000" w:themeColor="text1"/>
                                  <w:sz w:val="18"/>
                                  <w:szCs w:val="18"/>
                                </w:rPr>
                              </w:pPr>
                              <w:r>
                                <w:rPr>
                                  <w:b/>
                                  <w:color w:val="000000" w:themeColor="text1"/>
                                  <w:sz w:val="18"/>
                                  <w:szCs w:val="18"/>
                                </w:rPr>
                                <w:t>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339850" y="273050"/>
                            <a:ext cx="820420" cy="247650"/>
                          </a:xfrm>
                          <a:prstGeom prst="rect">
                            <a:avLst/>
                          </a:prstGeom>
                          <a:gradFill flip="none" rotWithShape="1">
                            <a:gsLst>
                              <a:gs pos="0">
                                <a:schemeClr val="accent2">
                                  <a:lumMod val="60000"/>
                                  <a:lumOff val="40000"/>
                                </a:schemeClr>
                              </a:gs>
                              <a:gs pos="100000">
                                <a:schemeClr val="accent2">
                                  <a:lumMod val="20000"/>
                                  <a:lumOff val="80000"/>
                                </a:schemeClr>
                              </a:gs>
                            </a:gsLst>
                            <a:lin ang="0" scaled="1"/>
                            <a:tileRect/>
                          </a:gradFill>
                          <a:ln w="25400" cap="flat" cmpd="sng" algn="ctr">
                            <a:noFill/>
                            <a:prstDash val="solid"/>
                          </a:ln>
                          <a:effectLst/>
                        </wps:spPr>
                        <wps:txbx>
                          <w:txbxContent>
                            <w:p w14:paraId="4CF527DC" w14:textId="565617CF" w:rsidR="00411D8A" w:rsidRPr="00046148" w:rsidRDefault="00411D8A" w:rsidP="000B6DB0">
                              <w:pPr>
                                <w:jc w:val="center"/>
                                <w:rPr>
                                  <w:color w:val="000000" w:themeColor="text1"/>
                                  <w:sz w:val="18"/>
                                  <w:szCs w:val="18"/>
                                </w:rPr>
                              </w:pPr>
                              <w:r>
                                <w:rPr>
                                  <w:color w:val="000000" w:themeColor="text1"/>
                                  <w:sz w:val="18"/>
                                  <w:szCs w:val="18"/>
                                </w:rPr>
                                <w:t>V 7.</w:t>
                              </w:r>
                              <w:r w:rsidR="00222CF9">
                                <w:rPr>
                                  <w:color w:val="000000" w:themeColor="text1"/>
                                  <w:sz w:val="18"/>
                                  <w:szCs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FE7F72" id="Group 271" o:spid="_x0000_s1027" style="position:absolute;margin-left:472.1pt;margin-top:41.95pt;width:523.3pt;height:41.5pt;z-index:251721216;mso-position-horizontal:right;mso-position-horizontal-relative:margin;mso-width-relative:margin" coordsize="45472,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">
                <v:rect id="Rectangle 70" o:spid="_x0000_s1028" style="position:absolute;left:21971;width:115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" fillcolor="#d99594 [1941]" stroked="f" strokeweight="2pt">
                  <v:fill color2="#f2dbdb [661]" rotate="t" angle="90" focus="100%" type="gradient"/>
                  <v:textbox>
                    <w:txbxContent>
                      <w:p w14:paraId="2F73BFA3" w14:textId="77777777" w:rsidR="00411D8A" w:rsidRPr="00F05ECB" w:rsidRDefault="00411D8A" w:rsidP="000B6DB0">
                        <w:pPr>
                          <w:jc w:val="center"/>
                          <w:rPr>
                            <w:b/>
                            <w:color w:val="000000" w:themeColor="text1"/>
                            <w:sz w:val="18"/>
                            <w:szCs w:val="18"/>
                          </w:rPr>
                        </w:pPr>
                        <w:r>
                          <w:rPr>
                            <w:b/>
                            <w:color w:val="000000" w:themeColor="text1"/>
                            <w:sz w:val="18"/>
                            <w:szCs w:val="18"/>
                          </w:rPr>
                          <w:t>Last review</w:t>
                        </w:r>
                      </w:p>
                    </w:txbxContent>
                  </v:textbox>
                </v:rect>
                <v:rect id="Rectangle 71" o:spid="_x0000_s1029" style="position:absolute;left:21971;top:2730;width:1156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" fillcolor="#d99594 [1941]" stroked="f" strokeweight="2pt">
                  <v:fill color2="#f2dbdb [661]" rotate="t" angle="90" focus="100%" type="gradient"/>
                  <v:textbox>
                    <w:txbxContent>
                      <w:p w14:paraId="324203B9" w14:textId="3189DDA6" w:rsidR="00411D8A" w:rsidRPr="00F05ECB" w:rsidRDefault="0078334D" w:rsidP="000B6DB0">
                        <w:pPr>
                          <w:jc w:val="center"/>
                          <w:rPr>
                            <w:color w:val="000000" w:themeColor="text1"/>
                            <w:sz w:val="18"/>
                            <w:szCs w:val="18"/>
                          </w:rPr>
                        </w:pPr>
                        <w:r>
                          <w:rPr>
                            <w:color w:val="000000" w:themeColor="text1"/>
                            <w:sz w:val="18"/>
                            <w:szCs w:val="18"/>
                          </w:rPr>
                          <w:t>November</w:t>
                        </w:r>
                        <w:r w:rsidR="00411D8A">
                          <w:rPr>
                            <w:color w:val="000000" w:themeColor="text1"/>
                            <w:sz w:val="18"/>
                            <w:szCs w:val="18"/>
                          </w:rPr>
                          <w:t xml:space="preserve"> 2018</w:t>
                        </w:r>
                      </w:p>
                    </w:txbxContent>
                  </v:textbox>
                </v:rect>
                <v:rect id="Rectangle 72" o:spid="_x0000_s1030" style="position:absolute;left:33972;width:1150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" fillcolor="#d99594 [1941]" stroked="f" strokeweight="2pt">
                  <v:fill color2="#f2dbdb [661]" rotate="t" angle="90" focus="100%" type="gradient"/>
                  <v:textbox>
                    <w:txbxContent>
                      <w:p w14:paraId="6B9B57B2" w14:textId="77777777" w:rsidR="00411D8A" w:rsidRPr="00F05ECB" w:rsidRDefault="00411D8A" w:rsidP="000B6DB0">
                        <w:pPr>
                          <w:jc w:val="center"/>
                          <w:rPr>
                            <w:b/>
                            <w:color w:val="000000" w:themeColor="text1"/>
                            <w:sz w:val="18"/>
                            <w:szCs w:val="18"/>
                          </w:rPr>
                        </w:pPr>
                        <w:r>
                          <w:rPr>
                            <w:b/>
                            <w:color w:val="000000" w:themeColor="text1"/>
                            <w:sz w:val="18"/>
                            <w:szCs w:val="18"/>
                          </w:rPr>
                          <w:t>Next review</w:t>
                        </w:r>
                      </w:p>
                    </w:txbxContent>
                  </v:textbox>
                </v:rect>
                <v:rect id="Rectangle 73" o:spid="_x0000_s1031" style="position:absolute;left:33972;top:2730;width:115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" fillcolor="#d99594 [1941]" stroked="f" strokeweight="2pt">
                  <v:fill color2="#f2dbdb [661]" rotate="t" angle="90" focus="100%" type="gradient"/>
                  <v:textbox>
                    <w:txbxContent>
                      <w:p w14:paraId="6F4998E0" w14:textId="6D8B8E16" w:rsidR="00411D8A" w:rsidRPr="00F05ECB" w:rsidRDefault="0078334D" w:rsidP="000B6DB0">
                        <w:pPr>
                          <w:jc w:val="center"/>
                          <w:rPr>
                            <w:color w:val="000000" w:themeColor="text1"/>
                            <w:sz w:val="18"/>
                            <w:szCs w:val="18"/>
                          </w:rPr>
                        </w:pPr>
                        <w:r>
                          <w:rPr>
                            <w:color w:val="000000" w:themeColor="text1"/>
                            <w:sz w:val="18"/>
                            <w:szCs w:val="18"/>
                          </w:rPr>
                          <w:t>November</w:t>
                        </w:r>
                        <w:r w:rsidR="00411D8A">
                          <w:rPr>
                            <w:color w:val="000000" w:themeColor="text1"/>
                            <w:sz w:val="18"/>
                            <w:szCs w:val="18"/>
                          </w:rPr>
                          <w:t xml:space="preserve"> 2019</w:t>
                        </w:r>
                      </w:p>
                    </w:txbxContent>
                  </v:textbox>
                </v:rect>
                <v:rect id="Rectangle 74" o:spid="_x0000_s1032" style="position:absolute;width:1297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" fillcolor="#d99594 [1941]" stroked="f" strokeweight="2pt">
                  <v:fill color2="#f2dbdb [661]" rotate="t" angle="90" focus="100%" type="gradient"/>
                  <v:textbox>
                    <w:txbxContent>
                      <w:p w14:paraId="0166322C" w14:textId="77777777" w:rsidR="00411D8A" w:rsidRPr="00046148" w:rsidRDefault="00411D8A" w:rsidP="000B6DB0">
                        <w:pPr>
                          <w:rPr>
                            <w:b/>
                            <w:color w:val="000000" w:themeColor="text1"/>
                            <w:sz w:val="18"/>
                            <w:szCs w:val="18"/>
                          </w:rPr>
                        </w:pPr>
                        <w:r w:rsidRPr="00046148">
                          <w:rPr>
                            <w:b/>
                            <w:color w:val="000000" w:themeColor="text1"/>
                            <w:sz w:val="18"/>
                            <w:szCs w:val="18"/>
                          </w:rPr>
                          <w:t>Author</w:t>
                        </w:r>
                      </w:p>
                    </w:txbxContent>
                  </v:textbox>
                </v:rect>
                <v:rect id="Rectangle 75" o:spid="_x0000_s1033" style="position:absolute;top:2730;width:1296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" fillcolor="#d99594 [1941]" stroked="f" strokeweight="2pt">
                  <v:fill color2="#f2dbdb [661]" rotate="t" angle="90" focus="100%" type="gradient"/>
                  <v:textbox>
                    <w:txbxContent>
                      <w:p w14:paraId="264D99DB" w14:textId="77777777" w:rsidR="00411D8A" w:rsidRPr="00046148" w:rsidRDefault="00411D8A" w:rsidP="000B6DB0">
                        <w:pPr>
                          <w:rPr>
                            <w:color w:val="000000" w:themeColor="text1"/>
                            <w:sz w:val="18"/>
                            <w:szCs w:val="18"/>
                          </w:rPr>
                        </w:pPr>
                        <w:r>
                          <w:rPr>
                            <w:color w:val="000000" w:themeColor="text1"/>
                            <w:sz w:val="18"/>
                            <w:szCs w:val="18"/>
                          </w:rPr>
                          <w:t>Senior HR Officer</w:t>
                        </w:r>
                      </w:p>
                    </w:txbxContent>
                  </v:textbox>
                </v:rect>
                <v:rect id="Rectangle 76" o:spid="_x0000_s1034" style="position:absolute;left:13398;width:820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" fillcolor="#d99594 [1941]" stroked="f" strokeweight="2pt">
                  <v:fill color2="#f2dbdb [661]" rotate="t" angle="90" focus="100%" type="gradient"/>
                  <v:textbox>
                    <w:txbxContent>
                      <w:p w14:paraId="42FD9CFF" w14:textId="77777777" w:rsidR="00411D8A" w:rsidRPr="00046148" w:rsidRDefault="00411D8A" w:rsidP="000B6DB0">
                        <w:pPr>
                          <w:jc w:val="center"/>
                          <w:rPr>
                            <w:b/>
                            <w:color w:val="000000" w:themeColor="text1"/>
                            <w:sz w:val="18"/>
                            <w:szCs w:val="18"/>
                          </w:rPr>
                        </w:pPr>
                        <w:r>
                          <w:rPr>
                            <w:b/>
                            <w:color w:val="000000" w:themeColor="text1"/>
                            <w:sz w:val="18"/>
                            <w:szCs w:val="18"/>
                          </w:rPr>
                          <w:t>Version</w:t>
                        </w:r>
                      </w:p>
                    </w:txbxContent>
                  </v:textbox>
                </v:rect>
                <v:rect id="Rectangle 77" o:spid="_x0000_s1035" style="position:absolute;left:13398;top:2730;width:820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" fillcolor="#d99594 [1941]" stroked="f" strokeweight="2pt">
                  <v:fill color2="#f2dbdb [661]" rotate="t" angle="90" focus="100%" type="gradient"/>
                  <v:textbox>
                    <w:txbxContent>
                      <w:p w14:paraId="4CF527DC" w14:textId="565617CF" w:rsidR="00411D8A" w:rsidRPr="00046148" w:rsidRDefault="00411D8A" w:rsidP="000B6DB0">
                        <w:pPr>
                          <w:jc w:val="center"/>
                          <w:rPr>
                            <w:color w:val="000000" w:themeColor="text1"/>
                            <w:sz w:val="18"/>
                            <w:szCs w:val="18"/>
                          </w:rPr>
                        </w:pPr>
                        <w:r>
                          <w:rPr>
                            <w:color w:val="000000" w:themeColor="text1"/>
                            <w:sz w:val="18"/>
                            <w:szCs w:val="18"/>
                          </w:rPr>
                          <w:t>V 7.</w:t>
                        </w:r>
                        <w:r w:rsidR="00222CF9">
                          <w:rPr>
                            <w:color w:val="000000" w:themeColor="text1"/>
                            <w:sz w:val="18"/>
                            <w:szCs w:val="18"/>
                          </w:rPr>
                          <w:t>5</w:t>
                        </w:r>
                      </w:p>
                    </w:txbxContent>
                  </v:textbox>
                </v:rect>
                <w10:wrap anchorx="margin"/>
              </v:group>
            </w:pict>
          </mc:Fallback>
        </mc:AlternateContent>
      </w:r>
    </w:p>
    <w:p w14:paraId="585C6643" w14:textId="77777777" w:rsidR="007B5324" w:rsidRPr="007B5324" w:rsidRDefault="007B5324" w:rsidP="007B5324">
      <w:pPr>
        <w:rPr>
          <w:rFonts w:ascii="ArialMT-Light" w:hAnsi="ArialMT-Light" w:cs="ArialMT-Light"/>
          <w:sz w:val="18"/>
          <w:szCs w:val="18"/>
        </w:rPr>
      </w:pPr>
    </w:p>
    <w:p w14:paraId="6BCBEDC1" w14:textId="77777777" w:rsidR="007B5324" w:rsidRPr="007B5324" w:rsidRDefault="007B5324" w:rsidP="007B5324">
      <w:pPr>
        <w:rPr>
          <w:rFonts w:ascii="ArialMT-Light" w:hAnsi="ArialMT-Light" w:cs="ArialMT-Light"/>
          <w:sz w:val="18"/>
          <w:szCs w:val="18"/>
        </w:rPr>
      </w:pPr>
    </w:p>
    <w:p w14:paraId="096D0804" w14:textId="77777777" w:rsidR="007B5324" w:rsidRPr="007B5324" w:rsidRDefault="007B5324" w:rsidP="007B5324">
      <w:pPr>
        <w:rPr>
          <w:rFonts w:ascii="ArialMT-Light" w:hAnsi="ArialMT-Light" w:cs="ArialMT-Light"/>
          <w:sz w:val="18"/>
          <w:szCs w:val="18"/>
        </w:rPr>
      </w:pPr>
    </w:p>
    <w:p w14:paraId="36D94185" w14:textId="77777777" w:rsidR="007B5324" w:rsidRPr="007B5324" w:rsidRDefault="007B5324" w:rsidP="007B5324">
      <w:pPr>
        <w:rPr>
          <w:rFonts w:ascii="ArialMT-Light" w:hAnsi="ArialMT-Light" w:cs="ArialMT-Light"/>
          <w:sz w:val="18"/>
          <w:szCs w:val="18"/>
        </w:rPr>
      </w:pPr>
    </w:p>
    <w:p w14:paraId="47B34A68" w14:textId="77777777" w:rsidR="007B5324" w:rsidRPr="007B5324" w:rsidRDefault="007B5324" w:rsidP="007B5324">
      <w:pPr>
        <w:rPr>
          <w:rFonts w:ascii="ArialMT-Light" w:hAnsi="ArialMT-Light" w:cs="ArialMT-Light"/>
          <w:sz w:val="18"/>
          <w:szCs w:val="18"/>
        </w:rPr>
      </w:pPr>
    </w:p>
    <w:p w14:paraId="443A4F5F" w14:textId="77777777" w:rsidR="007B5324" w:rsidRPr="007B5324" w:rsidRDefault="007B5324" w:rsidP="007B5324">
      <w:pPr>
        <w:rPr>
          <w:rFonts w:ascii="ArialMT-Light" w:hAnsi="ArialMT-Light" w:cs="ArialMT-Light"/>
          <w:sz w:val="18"/>
          <w:szCs w:val="18"/>
        </w:rPr>
      </w:pPr>
    </w:p>
    <w:p w14:paraId="0C03D651" w14:textId="77777777" w:rsidR="007B5324" w:rsidRDefault="007B5324" w:rsidP="007B5324">
      <w:pPr>
        <w:rPr>
          <w:rFonts w:ascii="ArialMT-Light" w:hAnsi="ArialMT-Light" w:cs="ArialMT-Light"/>
          <w:sz w:val="18"/>
          <w:szCs w:val="18"/>
        </w:rPr>
      </w:pPr>
    </w:p>
    <w:p w14:paraId="0A419CFF" w14:textId="77777777" w:rsidR="007B5324" w:rsidRDefault="007B5324" w:rsidP="007B5324">
      <w:pPr>
        <w:rPr>
          <w:rFonts w:ascii="ArialMT-Light" w:hAnsi="ArialMT-Light" w:cs="ArialMT-Light"/>
          <w:sz w:val="18"/>
          <w:szCs w:val="18"/>
        </w:rPr>
      </w:pPr>
    </w:p>
    <w:p w14:paraId="1230A5A0" w14:textId="77777777" w:rsidR="007B5324" w:rsidRPr="00C13E48" w:rsidRDefault="007B5324" w:rsidP="007B5324">
      <w:pPr>
        <w:autoSpaceDE w:val="0"/>
        <w:autoSpaceDN w:val="0"/>
        <w:adjustRightInd w:val="0"/>
        <w:rPr>
          <w:rFonts w:ascii="ArialMT-Light" w:hAnsi="ArialMT-Light" w:cs="ArialMT-Light"/>
          <w:color w:val="58595B"/>
          <w:sz w:val="18"/>
          <w:szCs w:val="18"/>
        </w:rPr>
      </w:pPr>
      <w:r w:rsidRPr="00C13E48">
        <w:rPr>
          <w:rFonts w:ascii="ArialMT-Light" w:hAnsi="ArialMT-Light" w:cs="ArialMT-Light"/>
          <w:color w:val="58595B"/>
          <w:sz w:val="18"/>
          <w:szCs w:val="18"/>
        </w:rPr>
        <w:t>The school complies with all re</w:t>
      </w:r>
      <w:r>
        <w:rPr>
          <w:rFonts w:ascii="ArialMT-Light" w:hAnsi="ArialMT-Light" w:cs="ArialMT-Light"/>
          <w:color w:val="58595B"/>
          <w:sz w:val="18"/>
          <w:szCs w:val="18"/>
        </w:rPr>
        <w:t xml:space="preserve">levant statutory obligations. </w:t>
      </w:r>
      <w:r w:rsidRPr="00C13E48">
        <w:rPr>
          <w:rFonts w:ascii="ArialMT-Light" w:hAnsi="ArialMT-Light" w:cs="ArialMT-Light"/>
          <w:color w:val="58595B"/>
          <w:sz w:val="18"/>
          <w:szCs w:val="18"/>
        </w:rPr>
        <w:t>The school privacy notice provides more specific information on data collected and how it is handled, a copy of which can be accessed from the school.</w:t>
      </w:r>
      <w:r>
        <w:rPr>
          <w:rFonts w:ascii="ArialMT-Light" w:hAnsi="ArialMT-Light" w:cs="ArialMT-Light"/>
          <w:color w:val="58595B"/>
          <w:sz w:val="18"/>
          <w:szCs w:val="18"/>
        </w:rPr>
        <w:t xml:space="preserve"> </w:t>
      </w:r>
      <w:r w:rsidRPr="00C13E48">
        <w:rPr>
          <w:rFonts w:ascii="ArialMT-Light" w:hAnsi="ArialMT-Light" w:cs="ArialMT-Light"/>
          <w:color w:val="58595B"/>
          <w:sz w:val="18"/>
          <w:szCs w:val="18"/>
        </w:rPr>
        <w:t>For more information please contact the school directly.</w:t>
      </w:r>
    </w:p>
    <w:p w14:paraId="6F4EAD6F" w14:textId="77777777" w:rsidR="007B5324" w:rsidRPr="00C13E48" w:rsidRDefault="007B5324" w:rsidP="007B5324">
      <w:pPr>
        <w:autoSpaceDE w:val="0"/>
        <w:autoSpaceDN w:val="0"/>
        <w:adjustRightInd w:val="0"/>
        <w:rPr>
          <w:rFonts w:ascii="ArialMT-Light" w:hAnsi="ArialMT-Light" w:cs="ArialMT-Light"/>
          <w:color w:val="58595B"/>
          <w:sz w:val="18"/>
          <w:szCs w:val="18"/>
        </w:rPr>
      </w:pPr>
    </w:p>
    <w:p w14:paraId="38607203" w14:textId="77777777" w:rsidR="00ED7005" w:rsidRPr="007B5324" w:rsidRDefault="007B5324" w:rsidP="007B5324">
      <w:pPr>
        <w:rPr>
          <w:rFonts w:ascii="ArialMT-Light" w:hAnsi="ArialMT-Light" w:cs="ArialMT-Light"/>
          <w:sz w:val="18"/>
          <w:szCs w:val="18"/>
        </w:rPr>
      </w:pPr>
      <w:r w:rsidRPr="00C13E48">
        <w:rPr>
          <w:rFonts w:ascii="ArialMT-Light" w:hAnsi="ArialMT-Light" w:cs="ArialMT-Light"/>
          <w:color w:val="58595B"/>
          <w:sz w:val="18"/>
          <w:szCs w:val="18"/>
        </w:rPr>
        <w:t>If you have any concerns about how your data is handled, please contact either the school Data Protection Officer (details available from the school office), or the Information Commissioner’s Office.</w:t>
      </w:r>
    </w:p>
    <w:sectPr w:rsidR="00ED7005" w:rsidRPr="007B5324" w:rsidSect="007B5324">
      <w:footerReference w:type="default" r:id="rId23"/>
      <w:pgSz w:w="11906" w:h="16838"/>
      <w:pgMar w:top="720" w:right="720" w:bottom="720" w:left="720" w:header="567"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418A" w14:textId="77777777" w:rsidR="009071F4" w:rsidRDefault="009071F4" w:rsidP="0077606C">
      <w:r>
        <w:separator/>
      </w:r>
    </w:p>
  </w:endnote>
  <w:endnote w:type="continuationSeparator" w:id="0">
    <w:p w14:paraId="23EF1D3E" w14:textId="77777777" w:rsidR="009071F4" w:rsidRDefault="009071F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3227" w14:textId="77777777" w:rsidR="00411D8A" w:rsidRDefault="00411D8A" w:rsidP="008B7323">
    <w:pPr>
      <w:pStyle w:val="Footer"/>
      <w:jc w:val="right"/>
    </w:pPr>
  </w:p>
  <w:p w14:paraId="71E1E2F9" w14:textId="53A77777" w:rsidR="00411D8A" w:rsidRPr="00B45875" w:rsidRDefault="00411D8A" w:rsidP="008B7323">
    <w:pPr>
      <w:pStyle w:val="Footer"/>
      <w:jc w:val="right"/>
    </w:pPr>
    <w:r>
      <w:fldChar w:fldCharType="begin"/>
    </w:r>
    <w:r>
      <w:instrText xml:space="preserve"> PAGE   \* MERGEFORMAT </w:instrText>
    </w:r>
    <w:r>
      <w:fldChar w:fldCharType="separate"/>
    </w:r>
    <w:r w:rsidR="00F96A5D">
      <w:rPr>
        <w:noProof/>
      </w:rPr>
      <w:t>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03331"/>
      <w:docPartObj>
        <w:docPartGallery w:val="Page Numbers (Bottom of Page)"/>
        <w:docPartUnique/>
      </w:docPartObj>
    </w:sdtPr>
    <w:sdtEndPr>
      <w:rPr>
        <w:noProof/>
      </w:rPr>
    </w:sdtEndPr>
    <w:sdtContent>
      <w:p w14:paraId="3EAA3C5A" w14:textId="77777777" w:rsidR="00411D8A" w:rsidRDefault="00411D8A" w:rsidP="008B7323">
        <w:pPr>
          <w:pStyle w:val="Footer"/>
          <w:jc w:val="right"/>
        </w:pPr>
        <w:r w:rsidRPr="00561D93">
          <w:rPr>
            <w:noProof/>
            <w:lang w:eastAsia="en-GB" w:bidi="ar-SA"/>
          </w:rPr>
          <w:drawing>
            <wp:anchor distT="0" distB="0" distL="114300" distR="114300" simplePos="0" relativeHeight="251659264" behindDoc="0" locked="0" layoutInCell="1" allowOverlap="1" wp14:anchorId="38F82614" wp14:editId="22D98F78">
              <wp:simplePos x="0" y="0"/>
              <wp:positionH relativeFrom="margin">
                <wp:posOffset>-88900</wp:posOffset>
              </wp:positionH>
              <wp:positionV relativeFrom="paragraph">
                <wp:posOffset>-15240</wp:posOffset>
              </wp:positionV>
              <wp:extent cx="2019600" cy="543600"/>
              <wp:effectExtent l="0" t="0" r="0" b="8890"/>
              <wp:wrapNone/>
              <wp:docPr id="8" name="Picture 8" descr="E:\9 - Policies &amp; Guidance\- Policy Project\Templates\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9 - Policies &amp; Guidance\- Policy Project\Templates\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788C" w14:textId="77777777" w:rsidR="00411D8A" w:rsidRPr="00581A90" w:rsidRDefault="00411D8A" w:rsidP="00581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BA7C" w14:textId="77777777" w:rsidR="009071F4" w:rsidRDefault="009071F4" w:rsidP="0077606C">
      <w:r>
        <w:separator/>
      </w:r>
    </w:p>
  </w:footnote>
  <w:footnote w:type="continuationSeparator" w:id="0">
    <w:p w14:paraId="71B56D9A" w14:textId="77777777" w:rsidR="009071F4" w:rsidRDefault="009071F4" w:rsidP="00776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A9162FB6"/>
    <w:lvl w:ilvl="0">
      <w:start w:val="1"/>
      <w:numFmt w:val="decimal"/>
      <w:pStyle w:val="Heading1"/>
      <w:lvlText w:val="%1"/>
      <w:lvlJc w:val="left"/>
      <w:pPr>
        <w:ind w:left="2701"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097" w:hanging="576"/>
      </w:pPr>
      <w:rPr>
        <w:b/>
      </w:rPr>
    </w:lvl>
    <w:lvl w:ilvl="2">
      <w:start w:val="1"/>
      <w:numFmt w:val="decimal"/>
      <w:pStyle w:val="Heading3"/>
      <w:lvlText w:val="%1.%2.%3"/>
      <w:lvlJc w:val="left"/>
      <w:pPr>
        <w:ind w:left="2989" w:hanging="720"/>
      </w:pPr>
    </w:lvl>
    <w:lvl w:ilvl="3">
      <w:start w:val="1"/>
      <w:numFmt w:val="decimal"/>
      <w:pStyle w:val="Heading4"/>
      <w:lvlText w:val="%1.%2.%3.%4"/>
      <w:lvlJc w:val="left"/>
      <w:pPr>
        <w:ind w:left="3133" w:hanging="864"/>
      </w:pPr>
    </w:lvl>
    <w:lvl w:ilvl="4">
      <w:start w:val="1"/>
      <w:numFmt w:val="decimal"/>
      <w:pStyle w:val="Heading5"/>
      <w:lvlText w:val="%1.%2.%3.%4.%5"/>
      <w:lvlJc w:val="left"/>
      <w:pPr>
        <w:ind w:left="3277" w:hanging="1008"/>
      </w:pPr>
    </w:lvl>
    <w:lvl w:ilvl="5">
      <w:start w:val="1"/>
      <w:numFmt w:val="decimal"/>
      <w:pStyle w:val="Heading6"/>
      <w:lvlText w:val="%1.%2.%3.%4.%5.%6"/>
      <w:lvlJc w:val="left"/>
      <w:pPr>
        <w:ind w:left="3421" w:hanging="1152"/>
      </w:pPr>
    </w:lvl>
    <w:lvl w:ilvl="6">
      <w:start w:val="1"/>
      <w:numFmt w:val="decimal"/>
      <w:pStyle w:val="Heading7"/>
      <w:lvlText w:val="%1.%2.%3.%4.%5.%6.%7"/>
      <w:lvlJc w:val="left"/>
      <w:pPr>
        <w:ind w:left="3565" w:hanging="1296"/>
      </w:pPr>
    </w:lvl>
    <w:lvl w:ilvl="7">
      <w:start w:val="1"/>
      <w:numFmt w:val="decimal"/>
      <w:pStyle w:val="Heading8"/>
      <w:lvlText w:val="%1.%2.%3.%4.%5.%6.%7.%8"/>
      <w:lvlJc w:val="left"/>
      <w:pPr>
        <w:ind w:left="3709" w:hanging="1440"/>
      </w:pPr>
    </w:lvl>
    <w:lvl w:ilvl="8">
      <w:start w:val="1"/>
      <w:numFmt w:val="decimal"/>
      <w:pStyle w:val="Heading9"/>
      <w:lvlText w:val="%1.%2.%3.%4.%5.%6.%7.%8.%9"/>
      <w:lvlJc w:val="left"/>
      <w:pPr>
        <w:ind w:left="3853" w:hanging="1584"/>
      </w:pPr>
    </w:lvl>
  </w:abstractNum>
  <w:abstractNum w:abstractNumId="2"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E6C8C"/>
    <w:multiLevelType w:val="hybridMultilevel"/>
    <w:tmpl w:val="C0BC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A5D96"/>
    <w:multiLevelType w:val="hybridMultilevel"/>
    <w:tmpl w:val="D4B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010776"/>
    <w:multiLevelType w:val="hybridMultilevel"/>
    <w:tmpl w:val="36748CFE"/>
    <w:lvl w:ilvl="0" w:tplc="A3D006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B620A"/>
    <w:multiLevelType w:val="hybridMultilevel"/>
    <w:tmpl w:val="BC58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5239F"/>
    <w:multiLevelType w:val="hybridMultilevel"/>
    <w:tmpl w:val="32F67B32"/>
    <w:lvl w:ilvl="0" w:tplc="A3D006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E13A4"/>
    <w:multiLevelType w:val="hybridMultilevel"/>
    <w:tmpl w:val="585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B1891"/>
    <w:multiLevelType w:val="hybridMultilevel"/>
    <w:tmpl w:val="458E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10D32"/>
    <w:multiLevelType w:val="hybridMultilevel"/>
    <w:tmpl w:val="C0425A36"/>
    <w:lvl w:ilvl="0" w:tplc="A3D006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F0F78"/>
    <w:multiLevelType w:val="hybridMultilevel"/>
    <w:tmpl w:val="25045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A0213"/>
    <w:multiLevelType w:val="hybridMultilevel"/>
    <w:tmpl w:val="441A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3"/>
  </w:num>
  <w:num w:numId="5">
    <w:abstractNumId w:val="0"/>
  </w:num>
  <w:num w:numId="6">
    <w:abstractNumId w:val="18"/>
  </w:num>
  <w:num w:numId="7">
    <w:abstractNumId w:val="22"/>
  </w:num>
  <w:num w:numId="8">
    <w:abstractNumId w:val="5"/>
  </w:num>
  <w:num w:numId="9">
    <w:abstractNumId w:val="21"/>
  </w:num>
  <w:num w:numId="10">
    <w:abstractNumId w:val="14"/>
  </w:num>
  <w:num w:numId="11">
    <w:abstractNumId w:val="2"/>
  </w:num>
  <w:num w:numId="12">
    <w:abstractNumId w:val="20"/>
  </w:num>
  <w:num w:numId="13">
    <w:abstractNumId w:val="19"/>
  </w:num>
  <w:num w:numId="14">
    <w:abstractNumId w:val="15"/>
  </w:num>
  <w:num w:numId="15">
    <w:abstractNumId w:val="12"/>
  </w:num>
  <w:num w:numId="16">
    <w:abstractNumId w:val="11"/>
  </w:num>
  <w:num w:numId="17">
    <w:abstractNumId w:val="3"/>
  </w:num>
  <w:num w:numId="18">
    <w:abstractNumId w:val="25"/>
  </w:num>
  <w:num w:numId="19">
    <w:abstractNumId w:val="4"/>
  </w:num>
  <w:num w:numId="20">
    <w:abstractNumId w:val="24"/>
  </w:num>
  <w:num w:numId="21">
    <w:abstractNumId w:val="10"/>
  </w:num>
  <w:num w:numId="22">
    <w:abstractNumId w:val="16"/>
  </w:num>
  <w:num w:numId="23">
    <w:abstractNumId w:val="7"/>
  </w:num>
  <w:num w:numId="24">
    <w:abstractNumId w:val="23"/>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07"/>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04DA"/>
    <w:rsid w:val="001D7B5D"/>
    <w:rsid w:val="001E2C10"/>
    <w:rsid w:val="001E3F6A"/>
    <w:rsid w:val="001E6CFB"/>
    <w:rsid w:val="00200FC1"/>
    <w:rsid w:val="002120A1"/>
    <w:rsid w:val="00217193"/>
    <w:rsid w:val="00222CF9"/>
    <w:rsid w:val="0022618A"/>
    <w:rsid w:val="00230A2A"/>
    <w:rsid w:val="0023418E"/>
    <w:rsid w:val="0023792C"/>
    <w:rsid w:val="002556B0"/>
    <w:rsid w:val="002659ED"/>
    <w:rsid w:val="00287FE1"/>
    <w:rsid w:val="002C00C3"/>
    <w:rsid w:val="002F3062"/>
    <w:rsid w:val="003125AA"/>
    <w:rsid w:val="00314FE8"/>
    <w:rsid w:val="003213F9"/>
    <w:rsid w:val="00335CCF"/>
    <w:rsid w:val="003456B3"/>
    <w:rsid w:val="00353A9F"/>
    <w:rsid w:val="003777C9"/>
    <w:rsid w:val="00385A20"/>
    <w:rsid w:val="00394D61"/>
    <w:rsid w:val="003B3B62"/>
    <w:rsid w:val="003C5707"/>
    <w:rsid w:val="003D16A2"/>
    <w:rsid w:val="003D217C"/>
    <w:rsid w:val="00411D8A"/>
    <w:rsid w:val="0042151C"/>
    <w:rsid w:val="00423961"/>
    <w:rsid w:val="00424FCD"/>
    <w:rsid w:val="004441F1"/>
    <w:rsid w:val="00447DB6"/>
    <w:rsid w:val="0045036E"/>
    <w:rsid w:val="00454FBF"/>
    <w:rsid w:val="00480BC0"/>
    <w:rsid w:val="00484C90"/>
    <w:rsid w:val="0049235B"/>
    <w:rsid w:val="004A02C2"/>
    <w:rsid w:val="004A5A24"/>
    <w:rsid w:val="004C40B7"/>
    <w:rsid w:val="004D2FBE"/>
    <w:rsid w:val="004D319D"/>
    <w:rsid w:val="0052110C"/>
    <w:rsid w:val="00521E29"/>
    <w:rsid w:val="00542F17"/>
    <w:rsid w:val="00546EBC"/>
    <w:rsid w:val="005528A3"/>
    <w:rsid w:val="00561D93"/>
    <w:rsid w:val="0056786F"/>
    <w:rsid w:val="00573099"/>
    <w:rsid w:val="0057361B"/>
    <w:rsid w:val="005773BD"/>
    <w:rsid w:val="00581A90"/>
    <w:rsid w:val="005C325D"/>
    <w:rsid w:val="005C7B57"/>
    <w:rsid w:val="005F1121"/>
    <w:rsid w:val="005F42BD"/>
    <w:rsid w:val="005F5A06"/>
    <w:rsid w:val="005F7983"/>
    <w:rsid w:val="005F7A1B"/>
    <w:rsid w:val="006147F1"/>
    <w:rsid w:val="00617151"/>
    <w:rsid w:val="00627339"/>
    <w:rsid w:val="0063139B"/>
    <w:rsid w:val="00642409"/>
    <w:rsid w:val="00657AD4"/>
    <w:rsid w:val="00664BBD"/>
    <w:rsid w:val="00672AF4"/>
    <w:rsid w:val="00682444"/>
    <w:rsid w:val="006913A5"/>
    <w:rsid w:val="006A7EA4"/>
    <w:rsid w:val="006B5221"/>
    <w:rsid w:val="006D1472"/>
    <w:rsid w:val="006D62EF"/>
    <w:rsid w:val="006E06BD"/>
    <w:rsid w:val="006E3024"/>
    <w:rsid w:val="006F1AAB"/>
    <w:rsid w:val="00715012"/>
    <w:rsid w:val="00743418"/>
    <w:rsid w:val="00754309"/>
    <w:rsid w:val="0077529D"/>
    <w:rsid w:val="0077606C"/>
    <w:rsid w:val="0078334D"/>
    <w:rsid w:val="00785997"/>
    <w:rsid w:val="00790298"/>
    <w:rsid w:val="007B5324"/>
    <w:rsid w:val="007D0480"/>
    <w:rsid w:val="007D2D88"/>
    <w:rsid w:val="007E2246"/>
    <w:rsid w:val="00815FF5"/>
    <w:rsid w:val="008173FF"/>
    <w:rsid w:val="008177B2"/>
    <w:rsid w:val="00817F2F"/>
    <w:rsid w:val="00834151"/>
    <w:rsid w:val="00863413"/>
    <w:rsid w:val="008864D4"/>
    <w:rsid w:val="00886C91"/>
    <w:rsid w:val="008B7323"/>
    <w:rsid w:val="008C6D44"/>
    <w:rsid w:val="008E5D50"/>
    <w:rsid w:val="008F20BF"/>
    <w:rsid w:val="008F34B3"/>
    <w:rsid w:val="008F4BDD"/>
    <w:rsid w:val="009071F4"/>
    <w:rsid w:val="00930249"/>
    <w:rsid w:val="00950EE4"/>
    <w:rsid w:val="009569FA"/>
    <w:rsid w:val="00966278"/>
    <w:rsid w:val="00967FE8"/>
    <w:rsid w:val="00992861"/>
    <w:rsid w:val="009A0774"/>
    <w:rsid w:val="009C150C"/>
    <w:rsid w:val="009C2757"/>
    <w:rsid w:val="009C4384"/>
    <w:rsid w:val="009C73E4"/>
    <w:rsid w:val="009D5809"/>
    <w:rsid w:val="009F6BC2"/>
    <w:rsid w:val="00A13BB0"/>
    <w:rsid w:val="00A1744E"/>
    <w:rsid w:val="00A17A7A"/>
    <w:rsid w:val="00A30521"/>
    <w:rsid w:val="00A34036"/>
    <w:rsid w:val="00A35FEB"/>
    <w:rsid w:val="00A3622E"/>
    <w:rsid w:val="00A67C49"/>
    <w:rsid w:val="00A84DA4"/>
    <w:rsid w:val="00A862EB"/>
    <w:rsid w:val="00A87CC6"/>
    <w:rsid w:val="00AA084D"/>
    <w:rsid w:val="00AE2D84"/>
    <w:rsid w:val="00AE2E70"/>
    <w:rsid w:val="00AF48DC"/>
    <w:rsid w:val="00AF7883"/>
    <w:rsid w:val="00B05678"/>
    <w:rsid w:val="00B11826"/>
    <w:rsid w:val="00B3122A"/>
    <w:rsid w:val="00B3765A"/>
    <w:rsid w:val="00B3780C"/>
    <w:rsid w:val="00B45875"/>
    <w:rsid w:val="00B50B6A"/>
    <w:rsid w:val="00B918FF"/>
    <w:rsid w:val="00B92DD3"/>
    <w:rsid w:val="00BA0C7B"/>
    <w:rsid w:val="00BA3130"/>
    <w:rsid w:val="00BE0AF6"/>
    <w:rsid w:val="00C233AA"/>
    <w:rsid w:val="00C24B06"/>
    <w:rsid w:val="00C25C7C"/>
    <w:rsid w:val="00C3036D"/>
    <w:rsid w:val="00C30CD5"/>
    <w:rsid w:val="00C51B00"/>
    <w:rsid w:val="00C54071"/>
    <w:rsid w:val="00C761B2"/>
    <w:rsid w:val="00C77FCE"/>
    <w:rsid w:val="00C839E2"/>
    <w:rsid w:val="00C86B50"/>
    <w:rsid w:val="00C94BC3"/>
    <w:rsid w:val="00CA4BED"/>
    <w:rsid w:val="00CC2879"/>
    <w:rsid w:val="00CE186A"/>
    <w:rsid w:val="00D0359E"/>
    <w:rsid w:val="00D151A4"/>
    <w:rsid w:val="00D25915"/>
    <w:rsid w:val="00D32419"/>
    <w:rsid w:val="00D63DC6"/>
    <w:rsid w:val="00D720CC"/>
    <w:rsid w:val="00D8718F"/>
    <w:rsid w:val="00DA644C"/>
    <w:rsid w:val="00DA7401"/>
    <w:rsid w:val="00DD669D"/>
    <w:rsid w:val="00DE17BA"/>
    <w:rsid w:val="00DE41CE"/>
    <w:rsid w:val="00DE46D4"/>
    <w:rsid w:val="00DF49C8"/>
    <w:rsid w:val="00E017D3"/>
    <w:rsid w:val="00E078AA"/>
    <w:rsid w:val="00E20A76"/>
    <w:rsid w:val="00E25BE9"/>
    <w:rsid w:val="00E30A2B"/>
    <w:rsid w:val="00E346ED"/>
    <w:rsid w:val="00E54875"/>
    <w:rsid w:val="00E54A4D"/>
    <w:rsid w:val="00E62F81"/>
    <w:rsid w:val="00E64A59"/>
    <w:rsid w:val="00E736CB"/>
    <w:rsid w:val="00E86306"/>
    <w:rsid w:val="00E872BE"/>
    <w:rsid w:val="00E962DD"/>
    <w:rsid w:val="00EB620B"/>
    <w:rsid w:val="00EC457D"/>
    <w:rsid w:val="00ED4016"/>
    <w:rsid w:val="00ED7005"/>
    <w:rsid w:val="00EE64CF"/>
    <w:rsid w:val="00EF6DC6"/>
    <w:rsid w:val="00F00BF2"/>
    <w:rsid w:val="00F05ECB"/>
    <w:rsid w:val="00F16E58"/>
    <w:rsid w:val="00F201F9"/>
    <w:rsid w:val="00F270FA"/>
    <w:rsid w:val="00F30693"/>
    <w:rsid w:val="00F56695"/>
    <w:rsid w:val="00F61903"/>
    <w:rsid w:val="00F634FB"/>
    <w:rsid w:val="00F65F96"/>
    <w:rsid w:val="00F94D75"/>
    <w:rsid w:val="00F9590B"/>
    <w:rsid w:val="00F96A5D"/>
    <w:rsid w:val="00FC2FDA"/>
    <w:rsid w:val="00FC3E7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00E69"/>
  <w15:docId w15:val="{021EFBA9-EA42-49BB-BF1A-96505A6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5C325D"/>
    <w:rPr>
      <w:b/>
      <w:color w:val="1F497D" w:themeColor="text2"/>
      <w:sz w:val="68"/>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5C325D"/>
    <w:rPr>
      <w:rFonts w:ascii="Arial" w:hAnsi="Arial"/>
      <w:b/>
      <w:color w:val="1F497D" w:themeColor="text2"/>
      <w:sz w:val="68"/>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character" w:styleId="CommentReference">
    <w:name w:val="annotation reference"/>
    <w:basedOn w:val="DefaultParagraphFont"/>
    <w:uiPriority w:val="99"/>
    <w:semiHidden/>
    <w:unhideWhenUsed/>
    <w:rsid w:val="00DD669D"/>
    <w:rPr>
      <w:sz w:val="16"/>
      <w:szCs w:val="16"/>
    </w:rPr>
  </w:style>
  <w:style w:type="paragraph" w:styleId="CommentSubject">
    <w:name w:val="annotation subject"/>
    <w:basedOn w:val="CommentText"/>
    <w:next w:val="CommentText"/>
    <w:link w:val="CommentSubjectChar"/>
    <w:uiPriority w:val="99"/>
    <w:semiHidden/>
    <w:unhideWhenUsed/>
    <w:rsid w:val="00DD669D"/>
    <w:rPr>
      <w:b/>
      <w:bCs/>
    </w:rPr>
  </w:style>
  <w:style w:type="character" w:customStyle="1" w:styleId="CommentSubjectChar">
    <w:name w:val="Comment Subject Char"/>
    <w:basedOn w:val="CommentTextChar"/>
    <w:link w:val="CommentSubject"/>
    <w:uiPriority w:val="99"/>
    <w:semiHidden/>
    <w:rsid w:val="00DD669D"/>
    <w:rPr>
      <w:rFonts w:ascii="Arial" w:hAnsi="Arial"/>
      <w:b/>
      <w:bCs/>
      <w:lang w:eastAsia="en-US" w:bidi="en-US"/>
    </w:rPr>
  </w:style>
  <w:style w:type="paragraph" w:styleId="Revision">
    <w:name w:val="Revision"/>
    <w:hidden/>
    <w:uiPriority w:val="99"/>
    <w:semiHidden/>
    <w:rsid w:val="00E20A76"/>
    <w:rPr>
      <w:rFonts w:ascii="Arial" w:hAnsi="Arial"/>
      <w:sz w:val="24"/>
      <w:szCs w:val="22"/>
      <w:lang w:eastAsia="en-US" w:bidi="en-US"/>
    </w:rPr>
  </w:style>
  <w:style w:type="character" w:customStyle="1" w:styleId="UnresolvedMention">
    <w:name w:val="Unresolved Mention"/>
    <w:basedOn w:val="DefaultParagraphFont"/>
    <w:uiPriority w:val="99"/>
    <w:semiHidden/>
    <w:unhideWhenUsed/>
    <w:rsid w:val="0022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fraudteam@durham.gov.uk" TargetMode="External"/><Relationship Id="rId18" Type="http://schemas.openxmlformats.org/officeDocument/2006/relationships/hyperlink" Target="mailto:hradvice@durham.gov.uk" TargetMode="External"/><Relationship Id="rId3" Type="http://schemas.openxmlformats.org/officeDocument/2006/relationships/customXml" Target="../customXml/item3.xml"/><Relationship Id="rId21" Type="http://schemas.openxmlformats.org/officeDocument/2006/relationships/hyperlink" Target="mailto:hsteam@durham.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occhealthadmin@durham.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whistle@pcaw.org.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PESschools@durham.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blowing-the-whistle-list-of-prescribed-people-and-bodies--2" TargetMode="External"/><Relationship Id="rId22" Type="http://schemas.openxmlformats.org/officeDocument/2006/relationships/hyperlink" Target="http://www.healthassuredea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8B54F7B1-729A-4C2E-A016-5954AE7E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4D1C12F8</Template>
  <TotalTime>0</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13819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 Caunce [ Villa Real School ]</cp:lastModifiedBy>
  <cp:revision>2</cp:revision>
  <cp:lastPrinted>2018-08-31T10:37:00Z</cp:lastPrinted>
  <dcterms:created xsi:type="dcterms:W3CDTF">2020-01-23T11:57:00Z</dcterms:created>
  <dcterms:modified xsi:type="dcterms:W3CDTF">2020-01-23T11:57:00Z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