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C1" w:rsidRPr="00BB1CC1" w:rsidRDefault="00BB1CC1" w:rsidP="005F42CF">
      <w:pPr>
        <w:rPr>
          <w:rFonts w:ascii="Arial" w:hAnsi="Arial" w:cs="Arial"/>
          <w:b/>
          <w:color w:val="222526"/>
          <w:sz w:val="32"/>
          <w:szCs w:val="32"/>
          <w:shd w:val="clear" w:color="auto" w:fill="FFFFFF"/>
        </w:rPr>
      </w:pPr>
      <w:bookmarkStart w:id="0" w:name="_GoBack"/>
      <w:bookmarkEnd w:id="0"/>
      <w:r w:rsidRPr="00BB1CC1">
        <w:rPr>
          <w:rFonts w:ascii="Arial" w:hAnsi="Arial" w:cs="Arial"/>
          <w:b/>
          <w:color w:val="222526"/>
          <w:sz w:val="32"/>
          <w:szCs w:val="32"/>
          <w:shd w:val="clear" w:color="auto" w:fill="FFFFFF"/>
        </w:rPr>
        <w:t>Press Release</w:t>
      </w:r>
    </w:p>
    <w:p w:rsidR="005F42CF" w:rsidRPr="00AA33F8" w:rsidRDefault="005F42CF" w:rsidP="005F42C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A33F8">
        <w:rPr>
          <w:rFonts w:ascii="Arial" w:hAnsi="Arial" w:cs="Arial"/>
          <w:sz w:val="24"/>
          <w:szCs w:val="24"/>
          <w:shd w:val="clear" w:color="auto" w:fill="FFFFFF"/>
        </w:rPr>
        <w:t xml:space="preserve">HEALTH </w:t>
      </w:r>
      <w:r w:rsidR="00BB1CC1" w:rsidRPr="00AA33F8">
        <w:rPr>
          <w:rFonts w:ascii="Arial" w:hAnsi="Arial" w:cs="Arial"/>
          <w:sz w:val="24"/>
          <w:szCs w:val="24"/>
          <w:shd w:val="clear" w:color="auto" w:fill="FFFFFF"/>
        </w:rPr>
        <w:t xml:space="preserve">and education </w:t>
      </w:r>
      <w:r w:rsidRPr="00AA33F8">
        <w:rPr>
          <w:rFonts w:ascii="Arial" w:hAnsi="Arial" w:cs="Arial"/>
          <w:sz w:val="24"/>
          <w:szCs w:val="24"/>
          <w:shd w:val="clear" w:color="auto" w:fill="FFFFFF"/>
        </w:rPr>
        <w:t xml:space="preserve">experts are offering </w:t>
      </w:r>
      <w:r w:rsidR="00BB1CC1" w:rsidRPr="00AA33F8">
        <w:rPr>
          <w:rFonts w:ascii="Arial" w:hAnsi="Arial" w:cs="Arial"/>
          <w:sz w:val="24"/>
          <w:szCs w:val="24"/>
          <w:shd w:val="clear" w:color="auto" w:fill="FFFFFF"/>
        </w:rPr>
        <w:t xml:space="preserve">help and </w:t>
      </w:r>
      <w:r w:rsidR="00D61256">
        <w:rPr>
          <w:rFonts w:ascii="Arial" w:hAnsi="Arial" w:cs="Arial"/>
          <w:sz w:val="24"/>
          <w:szCs w:val="24"/>
          <w:shd w:val="clear" w:color="auto" w:fill="FFFFFF"/>
        </w:rPr>
        <w:t>advice to parents</w:t>
      </w:r>
      <w:r w:rsidRPr="00AA33F8">
        <w:rPr>
          <w:rFonts w:ascii="Arial" w:hAnsi="Arial" w:cs="Arial"/>
          <w:sz w:val="24"/>
          <w:szCs w:val="24"/>
          <w:shd w:val="clear" w:color="auto" w:fill="FFFFFF"/>
        </w:rPr>
        <w:t xml:space="preserve"> on </w:t>
      </w:r>
      <w:r w:rsidR="00D61256">
        <w:rPr>
          <w:rFonts w:ascii="Arial" w:hAnsi="Arial" w:cs="Arial"/>
          <w:sz w:val="24"/>
          <w:szCs w:val="24"/>
          <w:shd w:val="clear" w:color="auto" w:fill="FFFFFF"/>
        </w:rPr>
        <w:t>when they can safely send their child to school</w:t>
      </w:r>
      <w:r w:rsidRPr="00AA33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B1CC1" w:rsidRDefault="00BB1CC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A33F8">
        <w:rPr>
          <w:rFonts w:ascii="Arial" w:hAnsi="Arial" w:cs="Arial"/>
          <w:sz w:val="24"/>
          <w:szCs w:val="24"/>
          <w:shd w:val="clear" w:color="auto" w:fill="FFFFFF"/>
        </w:rPr>
        <w:t>County Durham Care Partnership</w:t>
      </w:r>
      <w:r w:rsidR="00AA33F8" w:rsidRPr="00AA33F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A33F8"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which brings together NHS organisations, Durham County Council and other providers to deliver improved, joined up health and social care services, </w:t>
      </w:r>
      <w:r w:rsidR="00AA33F8" w:rsidRPr="00AA33F8">
        <w:rPr>
          <w:rFonts w:ascii="Arial" w:hAnsi="Arial" w:cs="Arial"/>
          <w:sz w:val="24"/>
          <w:szCs w:val="24"/>
          <w:shd w:val="clear" w:color="auto" w:fill="FFFFFF"/>
        </w:rPr>
        <w:t>has</w:t>
      </w:r>
      <w:r w:rsidRPr="00AA33F8">
        <w:rPr>
          <w:rFonts w:ascii="Arial" w:hAnsi="Arial" w:cs="Arial"/>
          <w:sz w:val="24"/>
          <w:szCs w:val="24"/>
          <w:shd w:val="clear" w:color="auto" w:fill="FFFFFF"/>
        </w:rPr>
        <w:t xml:space="preserve"> created an eas</w:t>
      </w:r>
      <w:r w:rsidR="00AA33F8" w:rsidRPr="00AA33F8">
        <w:rPr>
          <w:rFonts w:ascii="Arial" w:hAnsi="Arial" w:cs="Arial"/>
          <w:sz w:val="24"/>
          <w:szCs w:val="24"/>
          <w:shd w:val="clear" w:color="auto" w:fill="FFFFFF"/>
        </w:rPr>
        <w:t>y-</w:t>
      </w:r>
      <w:r w:rsidRPr="00AA33F8">
        <w:rPr>
          <w:rFonts w:ascii="Arial" w:hAnsi="Arial" w:cs="Arial"/>
          <w:sz w:val="24"/>
          <w:szCs w:val="24"/>
          <w:shd w:val="clear" w:color="auto" w:fill="FFFFFF"/>
        </w:rPr>
        <w:t>read chart to help parents who are unsure if the</w:t>
      </w:r>
      <w:r w:rsidR="00BF30AB">
        <w:rPr>
          <w:rFonts w:ascii="Arial" w:hAnsi="Arial" w:cs="Arial"/>
          <w:sz w:val="24"/>
          <w:szCs w:val="24"/>
          <w:shd w:val="clear" w:color="auto" w:fill="FFFFFF"/>
        </w:rPr>
        <w:t>ir child</w:t>
      </w:r>
      <w:r w:rsidRPr="00AA33F8">
        <w:rPr>
          <w:rFonts w:ascii="Arial" w:hAnsi="Arial" w:cs="Arial"/>
          <w:sz w:val="24"/>
          <w:szCs w:val="24"/>
          <w:shd w:val="clear" w:color="auto" w:fill="FFFFFF"/>
        </w:rPr>
        <w:t xml:space="preserve"> should stay at home or go to </w:t>
      </w:r>
      <w:r w:rsidR="00D61256">
        <w:rPr>
          <w:rFonts w:ascii="Arial" w:hAnsi="Arial" w:cs="Arial"/>
          <w:sz w:val="24"/>
          <w:szCs w:val="24"/>
          <w:shd w:val="clear" w:color="auto" w:fill="FFFFFF"/>
        </w:rPr>
        <w:t>class</w:t>
      </w:r>
      <w:r w:rsidRPr="00AA33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26E32" w:rsidRDefault="00126E3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information follows Government guidelines on spotting the signs of Covid-19</w:t>
      </w:r>
      <w:r w:rsidR="0023177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A33F8" w:rsidRPr="00AA33F8" w:rsidRDefault="00AA33F8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>Sarah Burns, head of integrated strategic commissioning for Durham County Council and NHS County Durham Clinical Commissioning Group (CCG), said</w:t>
      </w:r>
      <w:r w:rsidR="00126E32">
        <w:rPr>
          <w:rFonts w:ascii="Arial" w:hAnsi="Arial" w:cs="Arial"/>
          <w:color w:val="231F20"/>
          <w:sz w:val="24"/>
          <w:szCs w:val="24"/>
          <w:shd w:val="clear" w:color="auto" w:fill="FFFFFF"/>
        </w:rPr>
        <w:t>: “</w:t>
      </w: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>Since pupils returned to school</w:t>
      </w:r>
      <w:r w:rsidR="00126E32">
        <w:rPr>
          <w:rFonts w:ascii="Arial" w:hAnsi="Arial" w:cs="Arial"/>
          <w:color w:val="231F20"/>
          <w:sz w:val="24"/>
          <w:szCs w:val="24"/>
          <w:shd w:val="clear" w:color="auto" w:fill="FFFFFF"/>
        </w:rPr>
        <w:t>s</w:t>
      </w: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earlier this month</w:t>
      </w:r>
      <w:r w:rsidR="00F44B7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>we have become very aware of the increased demand on NHS111 and GP practices from worried parents.</w:t>
      </w:r>
    </w:p>
    <w:p w:rsidR="00AA33F8" w:rsidRDefault="00AA33F8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>“</w:t>
      </w:r>
      <w:r w:rsidR="009A0E7E" w:rsidRPr="00CF70A6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We know </w:t>
      </w:r>
      <w:r w:rsidR="00D61256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that when </w:t>
      </w:r>
      <w:r w:rsidR="009A0E7E" w:rsidRPr="00CF70A6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it can be difficult for parents to decide if they should </w:t>
      </w:r>
      <w:r w:rsidR="009A0E7E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send </w:t>
      </w:r>
      <w:r w:rsidR="00D61256">
        <w:rPr>
          <w:rFonts w:ascii="Arial" w:hAnsi="Arial" w:cs="Arial"/>
          <w:color w:val="222526"/>
          <w:sz w:val="24"/>
          <w:szCs w:val="24"/>
          <w:shd w:val="clear" w:color="auto" w:fill="FFFFFF"/>
        </w:rPr>
        <w:t>their child</w:t>
      </w:r>
      <w:r w:rsidR="009A0E7E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 to school</w:t>
      </w:r>
      <w:r w:rsidR="00D61256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 during the ongoing pandemic.</w:t>
      </w:r>
      <w:r w:rsidR="009A0E7E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 </w:t>
      </w:r>
      <w:r w:rsidR="00D61256">
        <w:rPr>
          <w:rFonts w:ascii="Arial" w:hAnsi="Arial" w:cs="Arial"/>
          <w:color w:val="222526"/>
          <w:sz w:val="24"/>
          <w:szCs w:val="24"/>
          <w:shd w:val="clear" w:color="auto" w:fill="FFFFFF"/>
        </w:rPr>
        <w:t>T</w:t>
      </w:r>
      <w:r w:rsidR="009A0E7E">
        <w:rPr>
          <w:rFonts w:ascii="Arial" w:hAnsi="Arial" w:cs="Arial"/>
          <w:color w:val="222526"/>
          <w:sz w:val="24"/>
          <w:szCs w:val="24"/>
          <w:shd w:val="clear" w:color="auto" w:fill="FFFFFF"/>
        </w:rPr>
        <w:t>h</w:t>
      </w: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is infographic has been designed </w:t>
      </w:r>
      <w:r w:rsidR="00126E32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by </w:t>
      </w:r>
      <w:r w:rsidR="004E04DD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our </w:t>
      </w:r>
      <w:r w:rsidR="00126E32">
        <w:rPr>
          <w:rFonts w:ascii="Arial" w:hAnsi="Arial" w:cs="Arial"/>
          <w:color w:val="231F20"/>
          <w:sz w:val="24"/>
          <w:szCs w:val="24"/>
          <w:shd w:val="clear" w:color="auto" w:fill="FFFFFF"/>
        </w:rPr>
        <w:t>local GPs</w:t>
      </w:r>
      <w:r w:rsidR="00CF70A6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to help inform parents what to do if </w:t>
      </w:r>
      <w:r w:rsidR="0042191E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they worry that their </w:t>
      </w: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child </w:t>
      </w:r>
      <w:r w:rsidR="009A0E7E">
        <w:rPr>
          <w:rFonts w:ascii="Arial" w:hAnsi="Arial" w:cs="Arial"/>
          <w:color w:val="231F20"/>
          <w:sz w:val="24"/>
          <w:szCs w:val="24"/>
          <w:shd w:val="clear" w:color="auto" w:fill="FFFFFF"/>
        </w:rPr>
        <w:t>may be</w:t>
      </w:r>
      <w:r w:rsidRPr="00AA33F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unwell.</w:t>
      </w:r>
    </w:p>
    <w:p w:rsidR="009A0E7E" w:rsidRDefault="009A0E7E" w:rsidP="009A0E7E">
      <w:pPr>
        <w:rPr>
          <w:rFonts w:ascii="Arial" w:hAnsi="Arial" w:cs="Arial"/>
          <w:color w:val="22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“If children are </w:t>
      </w:r>
      <w:r w:rsidRPr="00CF70A6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showing signs of Covid-19, </w:t>
      </w:r>
      <w:r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a </w:t>
      </w:r>
      <w:r w:rsidRPr="00CF70A6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high temperature, a continuous cough or loss of smell or taste </w:t>
      </w:r>
      <w:r>
        <w:rPr>
          <w:rFonts w:ascii="Arial" w:hAnsi="Arial" w:cs="Arial"/>
          <w:color w:val="222526"/>
          <w:sz w:val="24"/>
          <w:szCs w:val="24"/>
          <w:shd w:val="clear" w:color="auto" w:fill="FFFFFF"/>
        </w:rPr>
        <w:t>then we would recommend that the whole household self-isolate and book a test.  All members of the household must stay at home until the test results are known.</w:t>
      </w:r>
    </w:p>
    <w:p w:rsidR="009A0E7E" w:rsidRPr="002610FA" w:rsidRDefault="009A0E7E" w:rsidP="009A0E7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E04DD">
        <w:rPr>
          <w:rFonts w:ascii="Arial" w:hAnsi="Arial" w:cs="Arial"/>
          <w:sz w:val="24"/>
          <w:szCs w:val="24"/>
          <w:shd w:val="clear" w:color="auto" w:fill="FFFFFF"/>
        </w:rPr>
        <w:t>“Similar</w:t>
      </w:r>
      <w:r>
        <w:rPr>
          <w:rFonts w:ascii="Arial" w:hAnsi="Arial" w:cs="Arial"/>
          <w:sz w:val="24"/>
          <w:szCs w:val="24"/>
          <w:shd w:val="clear" w:color="auto" w:fill="FFFFFF"/>
        </w:rPr>
        <w:t>ly</w:t>
      </w:r>
      <w:r w:rsidRPr="004E04DD">
        <w:rPr>
          <w:rFonts w:ascii="Arial" w:hAnsi="Arial" w:cs="Arial"/>
          <w:sz w:val="24"/>
          <w:szCs w:val="24"/>
          <w:shd w:val="clear" w:color="auto" w:fill="FFFFFF"/>
        </w:rPr>
        <w:t xml:space="preserve"> if children have diarrhoea and vomiting then we would recommend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that </w:t>
      </w:r>
      <w:r w:rsidRPr="002610FA">
        <w:rPr>
          <w:rFonts w:ascii="Arial" w:hAnsi="Arial" w:cs="Arial"/>
          <w:sz w:val="24"/>
          <w:szCs w:val="24"/>
          <w:shd w:val="clear" w:color="auto" w:fill="FFFFFF"/>
        </w:rPr>
        <w:t>they remain off school for at least 48 hours or until they feel well enough to return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610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610FA">
        <w:rPr>
          <w:rFonts w:ascii="Arial" w:hAnsi="Arial" w:cs="Arial"/>
          <w:bCs/>
          <w:sz w:val="24"/>
          <w:szCs w:val="24"/>
          <w:shd w:val="clear" w:color="auto" w:fill="FFFFFF"/>
        </w:rPr>
        <w:t>as tummy bugs can also be very contagious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A0E7E" w:rsidRDefault="009A0E7E" w:rsidP="00126E32">
      <w:pPr>
        <w:rPr>
          <w:rFonts w:ascii="Arial" w:hAnsi="Arial" w:cs="Arial"/>
          <w:color w:val="22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526"/>
          <w:sz w:val="24"/>
          <w:szCs w:val="24"/>
          <w:shd w:val="clear" w:color="auto" w:fill="FFFFFF"/>
        </w:rPr>
        <w:t>“But as long as your child is feeling well</w:t>
      </w:r>
      <w:r w:rsidR="001A715A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, </w:t>
      </w:r>
      <w:r w:rsidR="00552C18">
        <w:rPr>
          <w:rFonts w:ascii="Arial" w:hAnsi="Arial" w:cs="Arial"/>
          <w:color w:val="222526"/>
          <w:sz w:val="24"/>
          <w:szCs w:val="24"/>
          <w:shd w:val="clear" w:color="auto" w:fill="FFFFFF"/>
        </w:rPr>
        <w:t>has</w:t>
      </w:r>
      <w:r w:rsidR="001A715A"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 not otherwise been told to self-isolate and there are no other household members with COVID symptoms,</w:t>
      </w:r>
      <w:r>
        <w:rPr>
          <w:rFonts w:ascii="Arial" w:hAnsi="Arial" w:cs="Arial"/>
          <w:color w:val="222526"/>
          <w:sz w:val="24"/>
          <w:szCs w:val="24"/>
          <w:shd w:val="clear" w:color="auto" w:fill="FFFFFF"/>
        </w:rPr>
        <w:t xml:space="preserve"> then it is ok to send them to school.”</w:t>
      </w:r>
    </w:p>
    <w:p w:rsidR="005F42CF" w:rsidRDefault="000439CB" w:rsidP="000439C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Parents should continue to seek help from </w:t>
      </w:r>
      <w:r w:rsidR="00BF30AB">
        <w:rPr>
          <w:rFonts w:ascii="Arial" w:hAnsi="Arial" w:cs="Arial"/>
          <w:sz w:val="24"/>
          <w:szCs w:val="24"/>
          <w:shd w:val="clear" w:color="auto" w:fill="FFFFFF"/>
        </w:rPr>
        <w:t>their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GP if needed or contact NHS111 if their surgery is closed.”</w:t>
      </w:r>
    </w:p>
    <w:p w:rsidR="000439CB" w:rsidRPr="00BF30AB" w:rsidRDefault="000439CB" w:rsidP="000439CB">
      <w:pPr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F30AB">
        <w:rPr>
          <w:rFonts w:ascii="Arial" w:hAnsi="Arial" w:cs="Arial"/>
          <w:sz w:val="24"/>
          <w:szCs w:val="24"/>
          <w:shd w:val="clear" w:color="auto" w:fill="FFFFFF"/>
        </w:rPr>
        <w:t xml:space="preserve">For further </w:t>
      </w:r>
      <w:r w:rsidR="00BF30AB">
        <w:rPr>
          <w:rFonts w:ascii="Arial" w:hAnsi="Arial" w:cs="Arial"/>
          <w:sz w:val="24"/>
          <w:szCs w:val="24"/>
          <w:shd w:val="clear" w:color="auto" w:fill="FFFFFF"/>
        </w:rPr>
        <w:t xml:space="preserve">guidance </w:t>
      </w:r>
      <w:r w:rsidR="00BF30AB" w:rsidRPr="00BF30AB">
        <w:rPr>
          <w:rFonts w:ascii="Arial" w:hAnsi="Arial" w:cs="Arial"/>
          <w:sz w:val="24"/>
          <w:szCs w:val="24"/>
          <w:shd w:val="clear" w:color="auto" w:fill="FFFFFF"/>
        </w:rPr>
        <w:t xml:space="preserve">visit: </w:t>
      </w:r>
      <w:r w:rsidRPr="00BF30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" w:history="1">
        <w:r w:rsidR="00BF30AB" w:rsidRPr="00BF30AB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https://www.gov.uk/government/publications/covid-19-stay-at-home-guidance/stay-at-home-guidance-for-households-with-possible-coronavirus-covid-19-infection</w:t>
        </w:r>
      </w:hyperlink>
    </w:p>
    <w:p w:rsidR="005F42CF" w:rsidRDefault="005F42CF"/>
    <w:sectPr w:rsidR="005F4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CF"/>
    <w:rsid w:val="000439CB"/>
    <w:rsid w:val="00126E32"/>
    <w:rsid w:val="00143D80"/>
    <w:rsid w:val="001A715A"/>
    <w:rsid w:val="0023177B"/>
    <w:rsid w:val="002610FA"/>
    <w:rsid w:val="00420E16"/>
    <w:rsid w:val="0042191E"/>
    <w:rsid w:val="004E04DD"/>
    <w:rsid w:val="00552C18"/>
    <w:rsid w:val="005F42CF"/>
    <w:rsid w:val="006379C8"/>
    <w:rsid w:val="00674C75"/>
    <w:rsid w:val="00860D9B"/>
    <w:rsid w:val="008E4D17"/>
    <w:rsid w:val="009A0E7E"/>
    <w:rsid w:val="00AA33F8"/>
    <w:rsid w:val="00BA21D9"/>
    <w:rsid w:val="00BB1CC1"/>
    <w:rsid w:val="00BF30AB"/>
    <w:rsid w:val="00CF70A6"/>
    <w:rsid w:val="00D61256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1874B-423D-4B9A-B924-B40BE6D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2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6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stay-at-home-guidance/stay-at-home-guidance-for-households-with-possible-coronavirus-covid-19-inf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D6B368B7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Andrea.Jones</dc:creator>
  <cp:lastModifiedBy>Ashleigh Halliday</cp:lastModifiedBy>
  <cp:revision>2</cp:revision>
  <dcterms:created xsi:type="dcterms:W3CDTF">2020-09-17T14:51:00Z</dcterms:created>
  <dcterms:modified xsi:type="dcterms:W3CDTF">2020-09-17T14:51:00Z</dcterms:modified>
</cp:coreProperties>
</file>