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5FF5B15D" w14:textId="77777777" w:rsidR="00DF0A7A" w:rsidRPr="007C2BEC" w:rsidRDefault="0057191B" w:rsidP="008402B0">
      <w:pPr>
        <w:jc w:val="right"/>
        <w:rPr>
          <w:rFonts w:ascii="Century Gothic" w:eastAsia="Times New Roman" w:hAnsi="Century Gothic"/>
          <w:sz w:val="24"/>
          <w:szCs w:val="24"/>
        </w:rPr>
      </w:pPr>
      <w:r w:rsidRPr="007C2BEC">
        <w:rPr>
          <w:rFonts w:ascii="Century Gothic" w:eastAsia="Times New Roman" w:hAnsi="Century Gothic"/>
          <w:sz w:val="24"/>
          <w:szCs w:val="24"/>
        </w:rPr>
        <w:object w:dxaOrig="9045" w:dyaOrig="3705" w14:anchorId="355D5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49.5pt" o:ole="">
            <v:imagedata r:id="rId7" o:title=""/>
          </v:shape>
          <o:OLEObject Type="Embed" ProgID="AcroExch.Document.DC" ShapeID="_x0000_i1025" DrawAspect="Content" ObjectID="_1652852182" r:id="rId8"/>
        </w:object>
      </w:r>
    </w:p>
    <w:p w14:paraId="6FA22B60" w14:textId="6A957032" w:rsidR="008402B0" w:rsidRPr="007C2BEC" w:rsidRDefault="008402B0" w:rsidP="0057191B">
      <w:pPr>
        <w:jc w:val="center"/>
        <w:rPr>
          <w:rFonts w:ascii="Century Gothic" w:eastAsia="Times New Roman" w:hAnsi="Century Gothic"/>
          <w:b/>
          <w:sz w:val="24"/>
          <w:szCs w:val="24"/>
          <w:u w:val="single"/>
        </w:rPr>
      </w:pPr>
      <w:r w:rsidRPr="007C2BEC">
        <w:rPr>
          <w:rFonts w:ascii="Century Gothic" w:eastAsia="Times New Roman" w:hAnsi="Century Gothic"/>
          <w:b/>
          <w:sz w:val="24"/>
          <w:szCs w:val="24"/>
          <w:u w:val="single"/>
        </w:rPr>
        <w:t>Community Links</w:t>
      </w:r>
      <w:r w:rsidR="0057191B" w:rsidRPr="007C2BEC">
        <w:rPr>
          <w:rFonts w:ascii="Century Gothic" w:eastAsia="Times New Roman" w:hAnsi="Century Gothic"/>
          <w:b/>
          <w:sz w:val="24"/>
          <w:szCs w:val="24"/>
          <w:u w:val="single"/>
        </w:rPr>
        <w:t xml:space="preserve"> – </w:t>
      </w:r>
      <w:r w:rsidR="00E100C9" w:rsidRPr="007C2BEC">
        <w:rPr>
          <w:rFonts w:ascii="Century Gothic" w:eastAsia="Times New Roman" w:hAnsi="Century Gothic"/>
          <w:b/>
          <w:sz w:val="24"/>
          <w:szCs w:val="24"/>
          <w:u w:val="single"/>
        </w:rPr>
        <w:t>History</w:t>
      </w:r>
      <w:r w:rsidR="00820667" w:rsidRPr="007C2BEC">
        <w:rPr>
          <w:rFonts w:ascii="Century Gothic" w:eastAsia="Times New Roman" w:hAnsi="Century Gothic"/>
          <w:b/>
          <w:sz w:val="24"/>
          <w:szCs w:val="24"/>
          <w:u w:val="single"/>
        </w:rPr>
        <w:t xml:space="preserve"> links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539"/>
        <w:gridCol w:w="6946"/>
      </w:tblGrid>
      <w:tr w:rsidR="007C2BEC" w:rsidRPr="007C2BEC" w14:paraId="5D7A54C3" w14:textId="77777777" w:rsidTr="0057191B">
        <w:tc>
          <w:tcPr>
            <w:tcW w:w="3539" w:type="dxa"/>
          </w:tcPr>
          <w:p w14:paraId="3B6705F9" w14:textId="77777777" w:rsidR="008402B0" w:rsidRPr="007C2BEC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Nissan</w:t>
            </w:r>
          </w:p>
        </w:tc>
        <w:tc>
          <w:tcPr>
            <w:tcW w:w="6946" w:type="dxa"/>
          </w:tcPr>
          <w:p w14:paraId="7A5D0449" w14:textId="77777777" w:rsidR="008402B0" w:rsidRPr="007C2BEC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Annual trip and workshop at factory</w:t>
            </w:r>
          </w:p>
        </w:tc>
      </w:tr>
      <w:tr w:rsidR="007C2BEC" w:rsidRPr="007C2BEC" w14:paraId="16CAD3CF" w14:textId="77777777" w:rsidTr="0057191B">
        <w:tc>
          <w:tcPr>
            <w:tcW w:w="3539" w:type="dxa"/>
          </w:tcPr>
          <w:p w14:paraId="39129A93" w14:textId="77777777" w:rsidR="008402B0" w:rsidRPr="007C2BEC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Broom House farm</w:t>
            </w:r>
          </w:p>
        </w:tc>
        <w:tc>
          <w:tcPr>
            <w:tcW w:w="6946" w:type="dxa"/>
          </w:tcPr>
          <w:p w14:paraId="19C0DC29" w14:textId="77777777" w:rsidR="008402B0" w:rsidRPr="007C2BEC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Work experience</w:t>
            </w:r>
          </w:p>
        </w:tc>
      </w:tr>
      <w:tr w:rsidR="007C2BEC" w:rsidRPr="007C2BEC" w14:paraId="2742D34D" w14:textId="77777777" w:rsidTr="0057191B">
        <w:tc>
          <w:tcPr>
            <w:tcW w:w="3539" w:type="dxa"/>
          </w:tcPr>
          <w:p w14:paraId="7E2C678A" w14:textId="77777777" w:rsidR="008402B0" w:rsidRPr="007C2BEC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Lidl</w:t>
            </w:r>
          </w:p>
        </w:tc>
        <w:tc>
          <w:tcPr>
            <w:tcW w:w="6946" w:type="dxa"/>
          </w:tcPr>
          <w:p w14:paraId="088D13F2" w14:textId="77777777" w:rsidR="008402B0" w:rsidRPr="007C2BEC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Independent living</w:t>
            </w:r>
          </w:p>
        </w:tc>
      </w:tr>
      <w:tr w:rsidR="007C2BEC" w:rsidRPr="007C2BEC" w14:paraId="6C87558B" w14:textId="77777777" w:rsidTr="0057191B">
        <w:tc>
          <w:tcPr>
            <w:tcW w:w="3539" w:type="dxa"/>
          </w:tcPr>
          <w:p w14:paraId="49B10724" w14:textId="77777777" w:rsidR="008402B0" w:rsidRPr="007C2BEC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Tesco</w:t>
            </w:r>
          </w:p>
        </w:tc>
        <w:tc>
          <w:tcPr>
            <w:tcW w:w="6946" w:type="dxa"/>
          </w:tcPr>
          <w:p w14:paraId="276BC593" w14:textId="1A35F767" w:rsidR="008402B0" w:rsidRPr="007C2BEC" w:rsidRDefault="00820667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Food production</w:t>
            </w:r>
          </w:p>
        </w:tc>
      </w:tr>
      <w:tr w:rsidR="007C2BEC" w:rsidRPr="007C2BEC" w14:paraId="6803C905" w14:textId="77777777" w:rsidTr="0057191B">
        <w:tc>
          <w:tcPr>
            <w:tcW w:w="3539" w:type="dxa"/>
          </w:tcPr>
          <w:p w14:paraId="1EE997BB" w14:textId="77777777" w:rsidR="008402B0" w:rsidRPr="007C2BEC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McDonalds</w:t>
            </w:r>
          </w:p>
        </w:tc>
        <w:tc>
          <w:tcPr>
            <w:tcW w:w="6946" w:type="dxa"/>
          </w:tcPr>
          <w:p w14:paraId="026E9982" w14:textId="77777777" w:rsidR="008402B0" w:rsidRPr="007C2BEC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Work experience</w:t>
            </w:r>
          </w:p>
        </w:tc>
      </w:tr>
      <w:tr w:rsidR="007C2BEC" w:rsidRPr="007C2BEC" w14:paraId="7A1D64E1" w14:textId="77777777" w:rsidTr="0057191B">
        <w:tc>
          <w:tcPr>
            <w:tcW w:w="3539" w:type="dxa"/>
          </w:tcPr>
          <w:p w14:paraId="7443B8E1" w14:textId="77777777" w:rsidR="008402B0" w:rsidRPr="007C2BEC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C2BEC">
              <w:rPr>
                <w:rFonts w:ascii="Century Gothic" w:hAnsi="Century Gothic"/>
                <w:sz w:val="24"/>
                <w:szCs w:val="24"/>
              </w:rPr>
              <w:t>Consett</w:t>
            </w:r>
            <w:proofErr w:type="spellEnd"/>
            <w:r w:rsidRPr="007C2BEC">
              <w:rPr>
                <w:rFonts w:ascii="Century Gothic" w:hAnsi="Century Gothic"/>
                <w:sz w:val="24"/>
                <w:szCs w:val="24"/>
              </w:rPr>
              <w:t xml:space="preserve"> Firefighters</w:t>
            </w:r>
          </w:p>
        </w:tc>
        <w:tc>
          <w:tcPr>
            <w:tcW w:w="6946" w:type="dxa"/>
          </w:tcPr>
          <w:p w14:paraId="65188E71" w14:textId="77777777" w:rsidR="008402B0" w:rsidRPr="007C2BEC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Visit and workshop</w:t>
            </w:r>
          </w:p>
        </w:tc>
      </w:tr>
      <w:tr w:rsidR="007C2BEC" w:rsidRPr="007C2BEC" w14:paraId="18AD0605" w14:textId="77777777" w:rsidTr="0057191B">
        <w:tc>
          <w:tcPr>
            <w:tcW w:w="3539" w:type="dxa"/>
          </w:tcPr>
          <w:p w14:paraId="54B41827" w14:textId="77777777" w:rsidR="008402B0" w:rsidRPr="007C2BEC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C2BEC">
              <w:rPr>
                <w:rFonts w:ascii="Century Gothic" w:hAnsi="Century Gothic"/>
                <w:sz w:val="24"/>
                <w:szCs w:val="24"/>
              </w:rPr>
              <w:t>Consett</w:t>
            </w:r>
            <w:proofErr w:type="spellEnd"/>
            <w:r w:rsidRPr="007C2BEC">
              <w:rPr>
                <w:rFonts w:ascii="Century Gothic" w:hAnsi="Century Gothic"/>
                <w:sz w:val="24"/>
                <w:szCs w:val="24"/>
              </w:rPr>
              <w:t xml:space="preserve"> Police</w:t>
            </w:r>
          </w:p>
        </w:tc>
        <w:tc>
          <w:tcPr>
            <w:tcW w:w="6946" w:type="dxa"/>
          </w:tcPr>
          <w:p w14:paraId="1C0F794B" w14:textId="77777777" w:rsidR="008402B0" w:rsidRPr="007C2BEC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Visit and workshop</w:t>
            </w:r>
          </w:p>
        </w:tc>
      </w:tr>
      <w:tr w:rsidR="007C2BEC" w:rsidRPr="007C2BEC" w14:paraId="75FC479A" w14:textId="77777777" w:rsidTr="0057191B">
        <w:tc>
          <w:tcPr>
            <w:tcW w:w="3539" w:type="dxa"/>
          </w:tcPr>
          <w:p w14:paraId="40CCA424" w14:textId="77777777" w:rsidR="008402B0" w:rsidRPr="007C2BEC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Seven Stories</w:t>
            </w:r>
          </w:p>
        </w:tc>
        <w:tc>
          <w:tcPr>
            <w:tcW w:w="6946" w:type="dxa"/>
          </w:tcPr>
          <w:p w14:paraId="05C1C702" w14:textId="77777777" w:rsidR="008402B0" w:rsidRPr="007C2BEC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Weekly visits from Reader in residence</w:t>
            </w:r>
          </w:p>
        </w:tc>
      </w:tr>
      <w:tr w:rsidR="007C2BEC" w:rsidRPr="007C2BEC" w14:paraId="0C6E09A1" w14:textId="77777777" w:rsidTr="0057191B">
        <w:tc>
          <w:tcPr>
            <w:tcW w:w="3539" w:type="dxa"/>
          </w:tcPr>
          <w:p w14:paraId="6A53E1C5" w14:textId="77777777" w:rsidR="008402B0" w:rsidRPr="007C2BEC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Punctuation man</w:t>
            </w:r>
          </w:p>
        </w:tc>
        <w:tc>
          <w:tcPr>
            <w:tcW w:w="6946" w:type="dxa"/>
          </w:tcPr>
          <w:p w14:paraId="2F09221A" w14:textId="77777777" w:rsidR="008402B0" w:rsidRPr="007C2BEC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Annual visit from local singer</w:t>
            </w:r>
          </w:p>
        </w:tc>
      </w:tr>
      <w:tr w:rsidR="007C2BEC" w:rsidRPr="007C2BEC" w14:paraId="29F247A6" w14:textId="77777777" w:rsidTr="0057191B">
        <w:tc>
          <w:tcPr>
            <w:tcW w:w="3539" w:type="dxa"/>
          </w:tcPr>
          <w:p w14:paraId="74741238" w14:textId="77777777" w:rsidR="008402B0" w:rsidRPr="007C2BEC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C2BEC">
              <w:rPr>
                <w:rFonts w:ascii="Century Gothic" w:hAnsi="Century Gothic"/>
                <w:sz w:val="24"/>
                <w:szCs w:val="24"/>
              </w:rPr>
              <w:t>Consett</w:t>
            </w:r>
            <w:proofErr w:type="spellEnd"/>
            <w:r w:rsidRPr="007C2BEC">
              <w:rPr>
                <w:rFonts w:ascii="Century Gothic" w:hAnsi="Century Gothic"/>
                <w:sz w:val="24"/>
                <w:szCs w:val="24"/>
              </w:rPr>
              <w:t xml:space="preserve"> Junior School</w:t>
            </w:r>
          </w:p>
        </w:tc>
        <w:tc>
          <w:tcPr>
            <w:tcW w:w="6946" w:type="dxa"/>
          </w:tcPr>
          <w:p w14:paraId="23EBD90B" w14:textId="77777777" w:rsidR="008402B0" w:rsidRPr="007C2BEC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Visit from brass band</w:t>
            </w:r>
          </w:p>
        </w:tc>
      </w:tr>
      <w:tr w:rsidR="007C2BEC" w:rsidRPr="007C2BEC" w14:paraId="2A1AF018" w14:textId="77777777" w:rsidTr="0057191B">
        <w:tc>
          <w:tcPr>
            <w:tcW w:w="3539" w:type="dxa"/>
          </w:tcPr>
          <w:p w14:paraId="4EB37E2D" w14:textId="77777777" w:rsidR="008402B0" w:rsidRPr="007C2BEC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C2BEC">
              <w:rPr>
                <w:rFonts w:ascii="Century Gothic" w:hAnsi="Century Gothic"/>
                <w:sz w:val="24"/>
                <w:szCs w:val="24"/>
              </w:rPr>
              <w:t>Consett</w:t>
            </w:r>
            <w:proofErr w:type="spellEnd"/>
            <w:r w:rsidRPr="007C2BEC">
              <w:rPr>
                <w:rFonts w:ascii="Century Gothic" w:hAnsi="Century Gothic"/>
                <w:sz w:val="24"/>
                <w:szCs w:val="24"/>
              </w:rPr>
              <w:t xml:space="preserve"> Academy</w:t>
            </w:r>
          </w:p>
        </w:tc>
        <w:tc>
          <w:tcPr>
            <w:tcW w:w="6946" w:type="dxa"/>
          </w:tcPr>
          <w:p w14:paraId="56FC5A24" w14:textId="77777777" w:rsidR="008402B0" w:rsidRPr="007C2BEC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Sports leaders evets</w:t>
            </w:r>
          </w:p>
        </w:tc>
      </w:tr>
      <w:tr w:rsidR="007C2BEC" w:rsidRPr="007C2BEC" w14:paraId="265515F6" w14:textId="77777777" w:rsidTr="0057191B">
        <w:tc>
          <w:tcPr>
            <w:tcW w:w="3539" w:type="dxa"/>
          </w:tcPr>
          <w:p w14:paraId="66799A77" w14:textId="77777777" w:rsidR="008402B0" w:rsidRPr="007C2BEC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C2BEC">
              <w:rPr>
                <w:rFonts w:ascii="Century Gothic" w:hAnsi="Century Gothic"/>
                <w:sz w:val="24"/>
                <w:szCs w:val="24"/>
              </w:rPr>
              <w:t>Houghall</w:t>
            </w:r>
            <w:proofErr w:type="spellEnd"/>
            <w:r w:rsidRPr="007C2BEC">
              <w:rPr>
                <w:rFonts w:ascii="Century Gothic" w:hAnsi="Century Gothic"/>
                <w:sz w:val="24"/>
                <w:szCs w:val="24"/>
              </w:rPr>
              <w:t xml:space="preserve"> College</w:t>
            </w:r>
          </w:p>
        </w:tc>
        <w:tc>
          <w:tcPr>
            <w:tcW w:w="6946" w:type="dxa"/>
          </w:tcPr>
          <w:p w14:paraId="6227A796" w14:textId="77777777" w:rsidR="008402B0" w:rsidRPr="007C2BEC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Visit and tour</w:t>
            </w:r>
          </w:p>
        </w:tc>
      </w:tr>
      <w:tr w:rsidR="007C2BEC" w:rsidRPr="007C2BEC" w14:paraId="50663D7F" w14:textId="77777777" w:rsidTr="0057191B">
        <w:tc>
          <w:tcPr>
            <w:tcW w:w="3539" w:type="dxa"/>
          </w:tcPr>
          <w:p w14:paraId="29384A7F" w14:textId="77777777" w:rsidR="008402B0" w:rsidRPr="007C2BEC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C2BEC">
              <w:rPr>
                <w:rFonts w:ascii="Century Gothic" w:hAnsi="Century Gothic"/>
                <w:sz w:val="24"/>
                <w:szCs w:val="24"/>
              </w:rPr>
              <w:t>Dilston</w:t>
            </w:r>
            <w:proofErr w:type="spellEnd"/>
            <w:r w:rsidRPr="007C2BEC">
              <w:rPr>
                <w:rFonts w:ascii="Century Gothic" w:hAnsi="Century Gothic"/>
                <w:sz w:val="24"/>
                <w:szCs w:val="24"/>
              </w:rPr>
              <w:t xml:space="preserve"> College</w:t>
            </w:r>
          </w:p>
        </w:tc>
        <w:tc>
          <w:tcPr>
            <w:tcW w:w="6946" w:type="dxa"/>
          </w:tcPr>
          <w:p w14:paraId="6F8EB297" w14:textId="77777777" w:rsidR="008402B0" w:rsidRPr="007C2BEC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Visit and tour</w:t>
            </w:r>
          </w:p>
        </w:tc>
      </w:tr>
      <w:tr w:rsidR="007C2BEC" w:rsidRPr="007C2BEC" w14:paraId="6BC58A1F" w14:textId="77777777" w:rsidTr="0057191B">
        <w:tc>
          <w:tcPr>
            <w:tcW w:w="3539" w:type="dxa"/>
          </w:tcPr>
          <w:p w14:paraId="7D5207AD" w14:textId="77777777" w:rsidR="008402B0" w:rsidRPr="007C2BEC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New College Durham</w:t>
            </w:r>
          </w:p>
        </w:tc>
        <w:tc>
          <w:tcPr>
            <w:tcW w:w="6946" w:type="dxa"/>
          </w:tcPr>
          <w:p w14:paraId="4EFD702F" w14:textId="77777777" w:rsidR="008402B0" w:rsidRPr="007C2BEC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Visit and tour</w:t>
            </w:r>
          </w:p>
        </w:tc>
      </w:tr>
      <w:tr w:rsidR="007C2BEC" w:rsidRPr="007C2BEC" w14:paraId="275696B7" w14:textId="77777777" w:rsidTr="0057191B">
        <w:trPr>
          <w:trHeight w:val="70"/>
        </w:trPr>
        <w:tc>
          <w:tcPr>
            <w:tcW w:w="3539" w:type="dxa"/>
          </w:tcPr>
          <w:p w14:paraId="1450B94E" w14:textId="77777777" w:rsidR="008402B0" w:rsidRPr="007C2BEC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C2BEC">
              <w:rPr>
                <w:rFonts w:ascii="Century Gothic" w:hAnsi="Century Gothic"/>
                <w:sz w:val="24"/>
                <w:szCs w:val="24"/>
              </w:rPr>
              <w:t>Derwentside</w:t>
            </w:r>
            <w:proofErr w:type="spellEnd"/>
            <w:r w:rsidRPr="007C2BEC">
              <w:rPr>
                <w:rFonts w:ascii="Century Gothic" w:hAnsi="Century Gothic"/>
                <w:sz w:val="24"/>
                <w:szCs w:val="24"/>
              </w:rPr>
              <w:t xml:space="preserve"> College</w:t>
            </w:r>
          </w:p>
        </w:tc>
        <w:tc>
          <w:tcPr>
            <w:tcW w:w="6946" w:type="dxa"/>
          </w:tcPr>
          <w:p w14:paraId="77E1AA7E" w14:textId="77777777" w:rsidR="008402B0" w:rsidRPr="007C2BEC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Apprentices</w:t>
            </w:r>
          </w:p>
        </w:tc>
      </w:tr>
      <w:tr w:rsidR="007C2BEC" w:rsidRPr="007C2BEC" w14:paraId="3ED11F60" w14:textId="77777777" w:rsidTr="0057191B">
        <w:tc>
          <w:tcPr>
            <w:tcW w:w="3539" w:type="dxa"/>
          </w:tcPr>
          <w:p w14:paraId="3FE0B688" w14:textId="77777777" w:rsidR="008402B0" w:rsidRPr="007C2BEC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C2BEC">
              <w:rPr>
                <w:rFonts w:ascii="Century Gothic" w:hAnsi="Century Gothic"/>
                <w:sz w:val="24"/>
                <w:szCs w:val="24"/>
              </w:rPr>
              <w:t>Weatheriggs</w:t>
            </w:r>
            <w:proofErr w:type="spellEnd"/>
            <w:r w:rsidRPr="007C2BEC">
              <w:rPr>
                <w:rFonts w:ascii="Century Gothic" w:hAnsi="Century Gothic"/>
                <w:sz w:val="24"/>
                <w:szCs w:val="24"/>
              </w:rPr>
              <w:t xml:space="preserve"> Farm</w:t>
            </w:r>
          </w:p>
        </w:tc>
        <w:tc>
          <w:tcPr>
            <w:tcW w:w="6946" w:type="dxa"/>
          </w:tcPr>
          <w:p w14:paraId="2AC76742" w14:textId="77777777" w:rsidR="008402B0" w:rsidRPr="007C2BEC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Work experience</w:t>
            </w:r>
          </w:p>
        </w:tc>
      </w:tr>
      <w:tr w:rsidR="007C2BEC" w:rsidRPr="007C2BEC" w14:paraId="48D9D635" w14:textId="77777777" w:rsidTr="0057191B">
        <w:tc>
          <w:tcPr>
            <w:tcW w:w="3539" w:type="dxa"/>
          </w:tcPr>
          <w:p w14:paraId="77AD7BE4" w14:textId="77777777" w:rsidR="00E06080" w:rsidRPr="007C2BEC" w:rsidRDefault="00E0608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McDonalds</w:t>
            </w:r>
          </w:p>
        </w:tc>
        <w:tc>
          <w:tcPr>
            <w:tcW w:w="6946" w:type="dxa"/>
          </w:tcPr>
          <w:p w14:paraId="5576C7BF" w14:textId="77777777" w:rsidR="00E06080" w:rsidRPr="007C2BEC" w:rsidRDefault="00E0608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Work experience</w:t>
            </w:r>
          </w:p>
        </w:tc>
      </w:tr>
      <w:tr w:rsidR="007C2BEC" w:rsidRPr="007C2BEC" w14:paraId="6F149165" w14:textId="77777777" w:rsidTr="0057191B">
        <w:tc>
          <w:tcPr>
            <w:tcW w:w="3539" w:type="dxa"/>
          </w:tcPr>
          <w:p w14:paraId="67FB97B4" w14:textId="77777777" w:rsidR="00E06080" w:rsidRPr="007C2BEC" w:rsidRDefault="00E0608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Apple store</w:t>
            </w:r>
          </w:p>
        </w:tc>
        <w:tc>
          <w:tcPr>
            <w:tcW w:w="6946" w:type="dxa"/>
          </w:tcPr>
          <w:p w14:paraId="39F7B62C" w14:textId="2155D402" w:rsidR="00E06080" w:rsidRPr="007C2BEC" w:rsidRDefault="00E0608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IT workshops</w:t>
            </w:r>
            <w:r w:rsidR="00464BFB" w:rsidRPr="007C2BEC">
              <w:rPr>
                <w:rFonts w:ascii="Century Gothic" w:hAnsi="Century Gothic"/>
                <w:sz w:val="24"/>
                <w:szCs w:val="24"/>
              </w:rPr>
              <w:t>/STEM applications</w:t>
            </w:r>
          </w:p>
        </w:tc>
      </w:tr>
      <w:tr w:rsidR="007C2BEC" w:rsidRPr="007C2BEC" w14:paraId="02A984C3" w14:textId="77777777" w:rsidTr="0057191B">
        <w:tc>
          <w:tcPr>
            <w:tcW w:w="3539" w:type="dxa"/>
          </w:tcPr>
          <w:p w14:paraId="62CB2D01" w14:textId="278E3E0F" w:rsidR="00464BFB" w:rsidRPr="007C2BEC" w:rsidRDefault="00464BFB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Centre for life</w:t>
            </w:r>
          </w:p>
        </w:tc>
        <w:tc>
          <w:tcPr>
            <w:tcW w:w="6946" w:type="dxa"/>
          </w:tcPr>
          <w:p w14:paraId="278A609F" w14:textId="5DD0A5AC" w:rsidR="00464BFB" w:rsidRPr="007C2BEC" w:rsidRDefault="00464BFB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Workshops, visits, tours</w:t>
            </w:r>
          </w:p>
        </w:tc>
      </w:tr>
      <w:tr w:rsidR="007C2BEC" w:rsidRPr="007C2BEC" w14:paraId="2786646C" w14:textId="77777777" w:rsidTr="0057191B">
        <w:tc>
          <w:tcPr>
            <w:tcW w:w="3539" w:type="dxa"/>
          </w:tcPr>
          <w:p w14:paraId="2E98C384" w14:textId="166E5E0C" w:rsidR="00464BFB" w:rsidRPr="007C2BEC" w:rsidRDefault="00464BFB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Broom House Farm</w:t>
            </w:r>
          </w:p>
        </w:tc>
        <w:tc>
          <w:tcPr>
            <w:tcW w:w="6946" w:type="dxa"/>
          </w:tcPr>
          <w:p w14:paraId="3591701A" w14:textId="1D55923E" w:rsidR="00464BFB" w:rsidRPr="007C2BEC" w:rsidRDefault="00464BFB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Workshops, visits, tours</w:t>
            </w:r>
          </w:p>
        </w:tc>
      </w:tr>
      <w:tr w:rsidR="007C2BEC" w:rsidRPr="007C2BEC" w14:paraId="262D15B2" w14:textId="77777777" w:rsidTr="0057191B">
        <w:tc>
          <w:tcPr>
            <w:tcW w:w="3539" w:type="dxa"/>
          </w:tcPr>
          <w:p w14:paraId="62259A83" w14:textId="04381A89" w:rsidR="00464BFB" w:rsidRPr="007C2BEC" w:rsidRDefault="00464BFB" w:rsidP="00464BFB">
            <w:pPr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Sue Thompson</w:t>
            </w:r>
          </w:p>
          <w:p w14:paraId="7CC0A3F5" w14:textId="57A586FA" w:rsidR="00464BFB" w:rsidRPr="007C2BEC" w:rsidRDefault="00464BFB" w:rsidP="00464BFB">
            <w:pPr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The Country Trust</w:t>
            </w:r>
          </w:p>
        </w:tc>
        <w:tc>
          <w:tcPr>
            <w:tcW w:w="6946" w:type="dxa"/>
          </w:tcPr>
          <w:p w14:paraId="055EF015" w14:textId="462B5749" w:rsidR="00464BFB" w:rsidRPr="007C2BEC" w:rsidRDefault="00464BFB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Farm and outdoor opportunities, Workshops, visits, tours</w:t>
            </w:r>
          </w:p>
        </w:tc>
      </w:tr>
      <w:tr w:rsidR="007C2BEC" w:rsidRPr="007C2BEC" w14:paraId="461F56DA" w14:textId="77777777" w:rsidTr="0057191B">
        <w:tc>
          <w:tcPr>
            <w:tcW w:w="3539" w:type="dxa"/>
          </w:tcPr>
          <w:p w14:paraId="031AC09D" w14:textId="77777777" w:rsidR="00E06080" w:rsidRPr="007C2BEC" w:rsidRDefault="00E0608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Community nursing team</w:t>
            </w:r>
          </w:p>
        </w:tc>
        <w:tc>
          <w:tcPr>
            <w:tcW w:w="6946" w:type="dxa"/>
          </w:tcPr>
          <w:p w14:paraId="345BF052" w14:textId="50E35962" w:rsidR="00E06080" w:rsidRPr="007C2BEC" w:rsidRDefault="00E0608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Workshops</w:t>
            </w:r>
            <w:r w:rsidR="00464BFB" w:rsidRPr="007C2BEC">
              <w:rPr>
                <w:rFonts w:ascii="Century Gothic" w:hAnsi="Century Gothic"/>
                <w:sz w:val="24"/>
                <w:szCs w:val="24"/>
              </w:rPr>
              <w:t xml:space="preserve">- The human body, exercise and healthy eating </w:t>
            </w:r>
          </w:p>
        </w:tc>
      </w:tr>
      <w:tr w:rsidR="007C2BEC" w:rsidRPr="007C2BEC" w14:paraId="74151AE5" w14:textId="77777777" w:rsidTr="0057191B">
        <w:tc>
          <w:tcPr>
            <w:tcW w:w="3539" w:type="dxa"/>
          </w:tcPr>
          <w:p w14:paraId="3B53CA9A" w14:textId="77777777" w:rsidR="00E06080" w:rsidRPr="007C2BEC" w:rsidRDefault="00E0608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Curriculum visit programmes</w:t>
            </w:r>
          </w:p>
        </w:tc>
        <w:tc>
          <w:tcPr>
            <w:tcW w:w="6946" w:type="dxa"/>
          </w:tcPr>
          <w:p w14:paraId="189054E2" w14:textId="77777777" w:rsidR="00E06080" w:rsidRPr="007C2BEC" w:rsidRDefault="00E0608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Various extra-curricular visits mapped out in subject sequence</w:t>
            </w:r>
          </w:p>
        </w:tc>
      </w:tr>
      <w:tr w:rsidR="007C2BEC" w:rsidRPr="007C2BEC" w14:paraId="369B65C2" w14:textId="77777777" w:rsidTr="0057191B">
        <w:tc>
          <w:tcPr>
            <w:tcW w:w="3539" w:type="dxa"/>
          </w:tcPr>
          <w:p w14:paraId="68B5B741" w14:textId="77777777" w:rsidR="008402B0" w:rsidRPr="007C2BEC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Learning for Life College</w:t>
            </w:r>
          </w:p>
        </w:tc>
        <w:tc>
          <w:tcPr>
            <w:tcW w:w="6946" w:type="dxa"/>
          </w:tcPr>
          <w:p w14:paraId="1E442064" w14:textId="77777777" w:rsidR="008402B0" w:rsidRPr="007C2BEC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Open day and visits</w:t>
            </w:r>
          </w:p>
        </w:tc>
      </w:tr>
      <w:tr w:rsidR="007C2BEC" w:rsidRPr="007C2BEC" w14:paraId="72B08609" w14:textId="77777777" w:rsidTr="0057191B">
        <w:tc>
          <w:tcPr>
            <w:tcW w:w="3539" w:type="dxa"/>
          </w:tcPr>
          <w:p w14:paraId="029B9D9F" w14:textId="77777777" w:rsidR="008402B0" w:rsidRPr="007C2BEC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Local Photographer</w:t>
            </w:r>
          </w:p>
        </w:tc>
        <w:tc>
          <w:tcPr>
            <w:tcW w:w="6946" w:type="dxa"/>
          </w:tcPr>
          <w:p w14:paraId="26FA7D95" w14:textId="77777777" w:rsidR="008402B0" w:rsidRPr="007C2BEC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t>Work experience and careers</w:t>
            </w:r>
          </w:p>
        </w:tc>
      </w:tr>
      <w:tr w:rsidR="00464BFB" w:rsidRPr="007C2BEC" w14:paraId="0DA9302A" w14:textId="77777777" w:rsidTr="0057191B">
        <w:tc>
          <w:tcPr>
            <w:tcW w:w="3539" w:type="dxa"/>
          </w:tcPr>
          <w:p w14:paraId="7912EDFE" w14:textId="77777777" w:rsidR="00D02621" w:rsidRPr="007C2BEC" w:rsidRDefault="00D02621" w:rsidP="008402B0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7C2BEC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Accept Care</w:t>
            </w:r>
          </w:p>
          <w:tbl>
            <w:tblPr>
              <w:tblW w:w="5176" w:type="dxa"/>
              <w:tblLayout w:type="fixed"/>
              <w:tblLook w:val="04A0" w:firstRow="1" w:lastRow="0" w:firstColumn="1" w:lastColumn="0" w:noHBand="0" w:noVBand="1"/>
            </w:tblPr>
            <w:tblGrid>
              <w:gridCol w:w="5176"/>
            </w:tblGrid>
            <w:tr w:rsidR="007C2BEC" w:rsidRPr="007C2BEC" w14:paraId="6D0EFCFF" w14:textId="77777777" w:rsidTr="00CA2370">
              <w:trPr>
                <w:trHeight w:val="300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12AAC" w14:textId="77777777" w:rsidR="00D02621" w:rsidRPr="007C2BEC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7C2BEC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Access Service</w:t>
                  </w:r>
                </w:p>
              </w:tc>
            </w:tr>
            <w:tr w:rsidR="007C2BEC" w:rsidRPr="007C2BEC" w14:paraId="4873C844" w14:textId="77777777" w:rsidTr="00CA2370">
              <w:trPr>
                <w:trHeight w:val="300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CADC8" w14:textId="77777777" w:rsidR="00D02621" w:rsidRPr="007C2BEC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7C2BEC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Adult Learning and Skills Service</w:t>
                  </w:r>
                </w:p>
              </w:tc>
            </w:tr>
            <w:tr w:rsidR="007C2BEC" w:rsidRPr="007C2BEC" w14:paraId="76A5AC79" w14:textId="77777777" w:rsidTr="00CA2370">
              <w:trPr>
                <w:trHeight w:val="300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D6C73A" w14:textId="77777777" w:rsidR="00D02621" w:rsidRPr="007C2BEC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7C2BEC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British Red Cross Shop</w:t>
                  </w:r>
                </w:p>
              </w:tc>
            </w:tr>
            <w:tr w:rsidR="007C2BEC" w:rsidRPr="007C2BEC" w14:paraId="5CB2C85A" w14:textId="77777777" w:rsidTr="00CA2370">
              <w:trPr>
                <w:trHeight w:val="300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684D5" w14:textId="77777777" w:rsidR="00D02621" w:rsidRPr="007C2BEC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C2BEC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Careline</w:t>
                  </w:r>
                  <w:proofErr w:type="spellEnd"/>
                  <w:r w:rsidRPr="007C2BEC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 xml:space="preserve"> Lifestyles</w:t>
                  </w:r>
                </w:p>
              </w:tc>
            </w:tr>
            <w:tr w:rsidR="007C2BEC" w:rsidRPr="007C2BEC" w14:paraId="5D3DDFC1" w14:textId="77777777" w:rsidTr="00CA2370">
              <w:trPr>
                <w:trHeight w:val="300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D10E4" w14:textId="77777777" w:rsidR="00D02621" w:rsidRPr="007C2BEC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C2BEC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Derwentside</w:t>
                  </w:r>
                  <w:proofErr w:type="spellEnd"/>
                  <w:r w:rsidRPr="007C2BEC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 xml:space="preserve"> College</w:t>
                  </w:r>
                </w:p>
              </w:tc>
            </w:tr>
            <w:tr w:rsidR="007C2BEC" w:rsidRPr="007C2BEC" w14:paraId="74ACFDF3" w14:textId="77777777" w:rsidTr="00CA2370">
              <w:trPr>
                <w:trHeight w:val="300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BDE2A8" w14:textId="77777777" w:rsidR="00D02621" w:rsidRPr="007C2BEC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C2BEC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Dilston</w:t>
                  </w:r>
                  <w:proofErr w:type="spellEnd"/>
                  <w:r w:rsidRPr="007C2BEC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 xml:space="preserve"> College of FE</w:t>
                  </w:r>
                </w:p>
              </w:tc>
            </w:tr>
            <w:tr w:rsidR="007C2BEC" w:rsidRPr="007C2BEC" w14:paraId="683C3DEA" w14:textId="77777777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758F3" w14:textId="77777777" w:rsidR="00D02621" w:rsidRPr="007C2BEC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7C2BEC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East Durham College</w:t>
                  </w:r>
                </w:p>
              </w:tc>
            </w:tr>
            <w:tr w:rsidR="007C2BEC" w:rsidRPr="007C2BEC" w14:paraId="6C7DD3CD" w14:textId="77777777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201977" w14:textId="77777777" w:rsidR="00D02621" w:rsidRPr="007C2BEC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7C2BEC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ESPA College</w:t>
                  </w:r>
                </w:p>
              </w:tc>
            </w:tr>
            <w:tr w:rsidR="007C2BEC" w:rsidRPr="007C2BEC" w14:paraId="7785A60B" w14:textId="77777777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335D0E" w14:textId="77777777" w:rsidR="00D02621" w:rsidRPr="007C2BEC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C2BEC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Kaydar</w:t>
                  </w:r>
                  <w:proofErr w:type="spellEnd"/>
                </w:p>
              </w:tc>
            </w:tr>
            <w:tr w:rsidR="007C2BEC" w:rsidRPr="007C2BEC" w14:paraId="78154B07" w14:textId="77777777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3FEA88" w14:textId="77777777" w:rsidR="00D02621" w:rsidRPr="007C2BEC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7C2BEC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Mini Moos Farm</w:t>
                  </w:r>
                </w:p>
              </w:tc>
            </w:tr>
            <w:tr w:rsidR="007C2BEC" w:rsidRPr="007C2BEC" w14:paraId="7C56425E" w14:textId="77777777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EC53C3" w14:textId="77777777" w:rsidR="00D02621" w:rsidRPr="007C2BEC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7C2BEC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Moveable Feast</w:t>
                  </w:r>
                </w:p>
              </w:tc>
            </w:tr>
            <w:tr w:rsidR="007C2BEC" w:rsidRPr="007C2BEC" w14:paraId="04D747F6" w14:textId="77777777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3D0AE2" w14:textId="77777777" w:rsidR="00D02621" w:rsidRPr="007C2BEC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7C2BEC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Natural Ability</w:t>
                  </w:r>
                </w:p>
              </w:tc>
            </w:tr>
            <w:tr w:rsidR="007C2BEC" w:rsidRPr="007C2BEC" w14:paraId="0E1CD257" w14:textId="77777777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F06343" w14:textId="77777777" w:rsidR="00D02621" w:rsidRPr="007C2BEC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7C2BEC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Gateshead College</w:t>
                  </w:r>
                </w:p>
              </w:tc>
            </w:tr>
            <w:tr w:rsidR="007C2BEC" w:rsidRPr="007C2BEC" w14:paraId="512ACAE4" w14:textId="77777777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BE14A6" w14:textId="77777777" w:rsidR="00D02621" w:rsidRPr="007C2BEC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7C2BEC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Project Choice</w:t>
                  </w:r>
                </w:p>
              </w:tc>
            </w:tr>
            <w:tr w:rsidR="007C2BEC" w:rsidRPr="007C2BEC" w14:paraId="00AF92B8" w14:textId="77777777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B67B92" w14:textId="77777777" w:rsidR="00D02621" w:rsidRPr="007C2BEC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C2BEC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Derwentside</w:t>
                  </w:r>
                  <w:proofErr w:type="spellEnd"/>
                  <w:r w:rsidRPr="007C2BEC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 xml:space="preserve"> College</w:t>
                  </w:r>
                </w:p>
              </w:tc>
            </w:tr>
            <w:tr w:rsidR="007C2BEC" w:rsidRPr="007C2BEC" w14:paraId="088039F3" w14:textId="77777777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9C47ED" w14:textId="77777777" w:rsidR="00D02621" w:rsidRPr="007C2BEC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7C2BEC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Fulfilling Lives Newcastle</w:t>
                  </w:r>
                </w:p>
              </w:tc>
            </w:tr>
            <w:tr w:rsidR="007C2BEC" w:rsidRPr="007C2BEC" w14:paraId="25E592B5" w14:textId="77777777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3BDEF8" w14:textId="77777777" w:rsidR="00D02621" w:rsidRPr="007C2BEC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7C2BEC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Marquis Way Day Centre</w:t>
                  </w:r>
                </w:p>
              </w:tc>
            </w:tr>
            <w:tr w:rsidR="007C2BEC" w:rsidRPr="007C2BEC" w14:paraId="10A9326C" w14:textId="77777777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39EF96" w14:textId="77777777" w:rsidR="00D02621" w:rsidRPr="007C2BEC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C2BEC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Ethicare</w:t>
                  </w:r>
                  <w:proofErr w:type="spellEnd"/>
                </w:p>
              </w:tc>
            </w:tr>
          </w:tbl>
          <w:p w14:paraId="4600267C" w14:textId="77777777" w:rsidR="00D02621" w:rsidRPr="007C2BEC" w:rsidRDefault="00D02621" w:rsidP="008402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ED1474E" w14:textId="77777777" w:rsidR="00D02621" w:rsidRPr="007C2BEC" w:rsidRDefault="00D02621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7C2BEC">
              <w:rPr>
                <w:rFonts w:ascii="Century Gothic" w:hAnsi="Century Gothic"/>
                <w:sz w:val="24"/>
                <w:szCs w:val="24"/>
              </w:rPr>
              <w:lastRenderedPageBreak/>
              <w:t>Careers fair</w:t>
            </w:r>
          </w:p>
        </w:tc>
      </w:tr>
      <w:bookmarkEnd w:id="0"/>
    </w:tbl>
    <w:p w14:paraId="2EA970E8" w14:textId="77777777" w:rsidR="008402B0" w:rsidRPr="007C2BEC" w:rsidRDefault="008402B0" w:rsidP="0057191B">
      <w:pPr>
        <w:rPr>
          <w:rFonts w:ascii="Century Gothic" w:hAnsi="Century Gothic"/>
          <w:sz w:val="24"/>
          <w:szCs w:val="24"/>
        </w:rPr>
      </w:pPr>
    </w:p>
    <w:sectPr w:rsidR="008402B0" w:rsidRPr="007C2BEC" w:rsidSect="00571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B0"/>
    <w:rsid w:val="00464BFB"/>
    <w:rsid w:val="005608A9"/>
    <w:rsid w:val="0057191B"/>
    <w:rsid w:val="005F022B"/>
    <w:rsid w:val="007C2BEC"/>
    <w:rsid w:val="00820667"/>
    <w:rsid w:val="008402B0"/>
    <w:rsid w:val="008D6BD3"/>
    <w:rsid w:val="00CB76B1"/>
    <w:rsid w:val="00D02621"/>
    <w:rsid w:val="00DF0A7A"/>
    <w:rsid w:val="00E06080"/>
    <w:rsid w:val="00E1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985B28"/>
  <w15:chartTrackingRefBased/>
  <w15:docId w15:val="{F0D86054-9C89-4D50-88F1-0CEB552B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281B79DEF2F4B8F84AEDFFDC544EB" ma:contentTypeVersion="9" ma:contentTypeDescription="Create a new document." ma:contentTypeScope="" ma:versionID="01306230320c4dbe4125b0f176bf0905">
  <xsd:schema xmlns:xsd="http://www.w3.org/2001/XMLSchema" xmlns:xs="http://www.w3.org/2001/XMLSchema" xmlns:p="http://schemas.microsoft.com/office/2006/metadata/properties" xmlns:ns3="ad489a0d-218a-4dad-aee2-863010afddfe" xmlns:ns4="6cb49fa7-ce11-474b-b256-e21221715688" targetNamespace="http://schemas.microsoft.com/office/2006/metadata/properties" ma:root="true" ma:fieldsID="fef437c83653602fb193bbafbf3d786a" ns3:_="" ns4:_="">
    <xsd:import namespace="ad489a0d-218a-4dad-aee2-863010afddfe"/>
    <xsd:import namespace="6cb49fa7-ce11-474b-b256-e212217156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89a0d-218a-4dad-aee2-863010afd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49fa7-ce11-474b-b256-e21221715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0991CA-8D1F-407E-82B9-312D4798BAE2}">
  <ds:schemaRefs>
    <ds:schemaRef ds:uri="http://schemas.microsoft.com/office/2006/metadata/properties"/>
    <ds:schemaRef ds:uri="ad489a0d-218a-4dad-aee2-863010afdd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cb49fa7-ce11-474b-b256-e2122171568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74058F-1A3D-4D0F-8C10-B55D615CC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84632-CF00-45D0-9FAD-E3A91961B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89a0d-218a-4dad-aee2-863010afddfe"/>
    <ds:schemaRef ds:uri="6cb49fa7-ce11-474b-b256-e21221715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75D8D884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LBurns</dc:creator>
  <cp:keywords/>
  <dc:description/>
  <cp:lastModifiedBy>R. Caunce [ Villa Real School ]</cp:lastModifiedBy>
  <cp:revision>2</cp:revision>
  <cp:lastPrinted>2020-01-21T09:27:00Z</cp:lastPrinted>
  <dcterms:created xsi:type="dcterms:W3CDTF">2020-06-05T07:50:00Z</dcterms:created>
  <dcterms:modified xsi:type="dcterms:W3CDTF">2020-06-05T07:50:00Z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0x010100DE5281B79DEF2F4B8F84AEDFFDC544EB</vt:lpwstr>
  </property>
</Properties>
</file>