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560"/>
        <w:gridCol w:w="4252"/>
        <w:gridCol w:w="5529"/>
        <w:gridCol w:w="4110"/>
      </w:tblGrid>
      <w:tr w:rsidR="003B7056" w:rsidRPr="00694339" w14:paraId="672D1753" w14:textId="77777777" w:rsidTr="2D98FDD4">
        <w:tc>
          <w:tcPr>
            <w:tcW w:w="1560" w:type="dxa"/>
          </w:tcPr>
          <w:p w14:paraId="67342B9D" w14:textId="77777777" w:rsidR="003B7056" w:rsidRPr="00694339" w:rsidRDefault="003377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Classes: </w:t>
            </w:r>
            <w:r w:rsidR="00415689">
              <w:rPr>
                <w:rFonts w:ascii="Century Gothic" w:hAnsi="Century Gothic"/>
              </w:rPr>
              <w:t>P1CE,</w:t>
            </w:r>
            <w:r w:rsidR="00F65E43">
              <w:rPr>
                <w:rFonts w:ascii="Century Gothic" w:hAnsi="Century Gothic"/>
              </w:rPr>
              <w:t xml:space="preserve"> P1A,</w:t>
            </w:r>
            <w:r w:rsidR="00415689">
              <w:rPr>
                <w:rFonts w:ascii="Century Gothic" w:hAnsi="Century Gothic"/>
              </w:rPr>
              <w:t xml:space="preserve"> </w:t>
            </w:r>
            <w:r w:rsidR="00F65E43">
              <w:rPr>
                <w:rFonts w:ascii="Century Gothic" w:hAnsi="Century Gothic"/>
              </w:rPr>
              <w:t>P2CE, P2</w:t>
            </w:r>
            <w:r w:rsidR="00B47DE6">
              <w:rPr>
                <w:rFonts w:ascii="Century Gothic" w:hAnsi="Century Gothic"/>
              </w:rPr>
              <w:t>A</w:t>
            </w:r>
          </w:p>
        </w:tc>
        <w:tc>
          <w:tcPr>
            <w:tcW w:w="4252" w:type="dxa"/>
          </w:tcPr>
          <w:p w14:paraId="3DAE49FB" w14:textId="77777777" w:rsidR="00F746F9" w:rsidRPr="00694339" w:rsidRDefault="003B7056">
            <w:pPr>
              <w:rPr>
                <w:rFonts w:ascii="Century Gothic" w:hAnsi="Century Gothic"/>
                <w:b/>
              </w:rPr>
            </w:pPr>
            <w:r w:rsidRPr="00694339">
              <w:rPr>
                <w:rFonts w:ascii="Century Gothic" w:hAnsi="Century Gothic"/>
                <w:b/>
              </w:rPr>
              <w:t>Autumn</w:t>
            </w:r>
          </w:p>
        </w:tc>
        <w:tc>
          <w:tcPr>
            <w:tcW w:w="5529" w:type="dxa"/>
          </w:tcPr>
          <w:p w14:paraId="189E32FF" w14:textId="77777777" w:rsidR="003B7056" w:rsidRPr="00694339" w:rsidRDefault="003B7056">
            <w:pPr>
              <w:rPr>
                <w:rFonts w:ascii="Century Gothic" w:hAnsi="Century Gothic"/>
                <w:b/>
              </w:rPr>
            </w:pPr>
            <w:r w:rsidRPr="00694339">
              <w:rPr>
                <w:rFonts w:ascii="Century Gothic" w:hAnsi="Century Gothic"/>
                <w:b/>
              </w:rPr>
              <w:t>Spring</w:t>
            </w:r>
          </w:p>
        </w:tc>
        <w:tc>
          <w:tcPr>
            <w:tcW w:w="4110" w:type="dxa"/>
          </w:tcPr>
          <w:p w14:paraId="39AC952F" w14:textId="77777777" w:rsidR="003B7056" w:rsidRPr="00694339" w:rsidRDefault="003B7056">
            <w:pPr>
              <w:rPr>
                <w:rFonts w:ascii="Century Gothic" w:hAnsi="Century Gothic"/>
                <w:b/>
              </w:rPr>
            </w:pPr>
            <w:r w:rsidRPr="00694339">
              <w:rPr>
                <w:rFonts w:ascii="Century Gothic" w:hAnsi="Century Gothic"/>
                <w:b/>
              </w:rPr>
              <w:t>Summer</w:t>
            </w:r>
          </w:p>
        </w:tc>
      </w:tr>
      <w:tr w:rsidR="00694339" w:rsidRPr="00694339" w14:paraId="763DE173" w14:textId="77777777" w:rsidTr="2D98FDD4">
        <w:tc>
          <w:tcPr>
            <w:tcW w:w="1560" w:type="dxa"/>
          </w:tcPr>
          <w:p w14:paraId="6939E232" w14:textId="77777777" w:rsidR="00694339" w:rsidRPr="00694339" w:rsidRDefault="00694339" w:rsidP="00694339">
            <w:pPr>
              <w:rPr>
                <w:rFonts w:ascii="Century Gothic" w:hAnsi="Century Gothic"/>
                <w:b/>
              </w:rPr>
            </w:pPr>
            <w:r w:rsidRPr="00694339">
              <w:rPr>
                <w:rFonts w:ascii="Century Gothic" w:hAnsi="Century Gothic"/>
                <w:b/>
              </w:rPr>
              <w:t xml:space="preserve">Throughout </w:t>
            </w:r>
            <w:r>
              <w:rPr>
                <w:rFonts w:ascii="Century Gothic" w:hAnsi="Century Gothic"/>
                <w:b/>
              </w:rPr>
              <w:t>each</w:t>
            </w:r>
            <w:r w:rsidRPr="00694339">
              <w:rPr>
                <w:rFonts w:ascii="Century Gothic" w:hAnsi="Century Gothic"/>
                <w:b/>
              </w:rPr>
              <w:t xml:space="preserve"> year </w:t>
            </w:r>
          </w:p>
        </w:tc>
        <w:tc>
          <w:tcPr>
            <w:tcW w:w="13891" w:type="dxa"/>
            <w:gridSpan w:val="3"/>
          </w:tcPr>
          <w:p w14:paraId="24C86755" w14:textId="77777777" w:rsidR="00694339" w:rsidRPr="00694339" w:rsidRDefault="00694339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Topic: Seasonal Change </w:t>
            </w:r>
          </w:p>
          <w:p w14:paraId="12B2882B" w14:textId="77777777" w:rsidR="00694339" w:rsidRPr="00694339" w:rsidRDefault="00694339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Every Key Stage One class should complete a Seasonal Changes Diary. </w:t>
            </w:r>
          </w:p>
          <w:p w14:paraId="056822A0" w14:textId="77777777" w:rsidR="00694339" w:rsidRPr="00694339" w:rsidRDefault="00694339">
            <w:pPr>
              <w:rPr>
                <w:rFonts w:ascii="Century Gothic" w:hAnsi="Century Gothic"/>
              </w:rPr>
            </w:pPr>
            <w:bookmarkStart w:id="0" w:name="_GoBack"/>
            <w:bookmarkEnd w:id="0"/>
            <w:r w:rsidRPr="00694339">
              <w:rPr>
                <w:rFonts w:ascii="Century Gothic" w:hAnsi="Century Gothic"/>
              </w:rPr>
              <w:t xml:space="preserve">Assessment Area: Seasonal Changes </w:t>
            </w:r>
          </w:p>
          <w:p w14:paraId="0A37501D" w14:textId="77777777" w:rsidR="00694339" w:rsidRPr="00694339" w:rsidRDefault="00694339">
            <w:pPr>
              <w:rPr>
                <w:rFonts w:ascii="Century Gothic" w:hAnsi="Century Gothic"/>
              </w:rPr>
            </w:pPr>
          </w:p>
        </w:tc>
      </w:tr>
      <w:tr w:rsidR="003B7056" w:rsidRPr="00694339" w14:paraId="743103EE" w14:textId="77777777" w:rsidTr="2D98FDD4">
        <w:tc>
          <w:tcPr>
            <w:tcW w:w="1560" w:type="dxa"/>
          </w:tcPr>
          <w:p w14:paraId="25292C93" w14:textId="3E57395E" w:rsidR="003B7056" w:rsidRPr="00694339" w:rsidRDefault="5AEB5AE6" w:rsidP="5AEB5AE6">
            <w:pPr>
              <w:rPr>
                <w:rFonts w:ascii="Century Gothic" w:hAnsi="Century Gothic"/>
                <w:b/>
                <w:bCs/>
              </w:rPr>
            </w:pPr>
            <w:r w:rsidRPr="5AEB5AE6">
              <w:rPr>
                <w:rFonts w:ascii="Century Gothic" w:hAnsi="Century Gothic"/>
                <w:b/>
                <w:bCs/>
              </w:rPr>
              <w:t>Year One</w:t>
            </w:r>
          </w:p>
          <w:p w14:paraId="286EFA23" w14:textId="1005299E" w:rsidR="003B7056" w:rsidRPr="00694339" w:rsidRDefault="003B7056" w:rsidP="5AEB5AE6">
            <w:pPr>
              <w:rPr>
                <w:rFonts w:ascii="Century Gothic" w:hAnsi="Century Gothic"/>
                <w:b/>
                <w:bCs/>
              </w:rPr>
            </w:pPr>
          </w:p>
          <w:p w14:paraId="64AF3681" w14:textId="064DD17C" w:rsidR="003B7056" w:rsidRPr="00694339" w:rsidRDefault="2D98FDD4" w:rsidP="2D98FDD4">
            <w:pPr>
              <w:rPr>
                <w:rFonts w:ascii="Century Gothic" w:hAnsi="Century Gothic"/>
                <w:b/>
                <w:bCs/>
              </w:rPr>
            </w:pPr>
            <w:r w:rsidRPr="2D98FDD4">
              <w:rPr>
                <w:rFonts w:ascii="Century Gothic" w:hAnsi="Century Gothic"/>
                <w:b/>
                <w:bCs/>
              </w:rPr>
              <w:t>2018-19</w:t>
            </w:r>
          </w:p>
        </w:tc>
        <w:tc>
          <w:tcPr>
            <w:tcW w:w="4252" w:type="dxa"/>
          </w:tcPr>
          <w:p w14:paraId="516C0DD0" w14:textId="77777777" w:rsidR="006414D2" w:rsidRPr="00694339" w:rsidRDefault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Year One – Topic One</w:t>
            </w:r>
          </w:p>
          <w:p w14:paraId="34F8EE49" w14:textId="77777777" w:rsidR="003B7056" w:rsidRPr="00694339" w:rsidRDefault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Topic: Who am I? </w:t>
            </w:r>
          </w:p>
          <w:p w14:paraId="5DAB6C7B" w14:textId="77777777" w:rsidR="00F746F9" w:rsidRPr="00694339" w:rsidRDefault="00F746F9">
            <w:pPr>
              <w:rPr>
                <w:rFonts w:ascii="Century Gothic" w:hAnsi="Century Gothic"/>
              </w:rPr>
            </w:pPr>
          </w:p>
          <w:p w14:paraId="44F20CCF" w14:textId="77777777" w:rsidR="00F746F9" w:rsidRPr="00694339" w:rsidRDefault="00F746F9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Assessment Area: Animals, including Humans </w:t>
            </w:r>
          </w:p>
          <w:p w14:paraId="02EB378F" w14:textId="77777777" w:rsidR="00F746F9" w:rsidRPr="00694339" w:rsidRDefault="00F746F9">
            <w:pPr>
              <w:rPr>
                <w:rFonts w:ascii="Century Gothic" w:hAnsi="Century Gothic"/>
              </w:rPr>
            </w:pPr>
          </w:p>
        </w:tc>
        <w:tc>
          <w:tcPr>
            <w:tcW w:w="5529" w:type="dxa"/>
          </w:tcPr>
          <w:p w14:paraId="05BCE906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Year One – Topic Five</w:t>
            </w:r>
          </w:p>
          <w:p w14:paraId="28A3C3D3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Topic: On Safari</w:t>
            </w:r>
          </w:p>
          <w:p w14:paraId="6A05A809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</w:p>
          <w:p w14:paraId="340AD777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Assessment Area: Plants</w:t>
            </w:r>
          </w:p>
          <w:p w14:paraId="442BE5A1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Animals, including Humans </w:t>
            </w:r>
          </w:p>
          <w:p w14:paraId="3028D7AA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Everyday Materials</w:t>
            </w:r>
          </w:p>
          <w:p w14:paraId="5A39BBE3" w14:textId="77777777" w:rsidR="00F746F9" w:rsidRPr="00694339" w:rsidRDefault="00F746F9" w:rsidP="00CD508F">
            <w:pPr>
              <w:rPr>
                <w:rFonts w:ascii="Century Gothic" w:hAnsi="Century Gothic"/>
              </w:rPr>
            </w:pPr>
          </w:p>
        </w:tc>
        <w:tc>
          <w:tcPr>
            <w:tcW w:w="4110" w:type="dxa"/>
          </w:tcPr>
          <w:p w14:paraId="466E2E95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Year One – Topic Four</w:t>
            </w:r>
          </w:p>
          <w:p w14:paraId="2D371F14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Topic: Plants and Animals Where we Live </w:t>
            </w:r>
          </w:p>
          <w:p w14:paraId="41C8F396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</w:p>
          <w:p w14:paraId="4497C1E9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Assessment Area: Living Things and their Habitats</w:t>
            </w:r>
          </w:p>
          <w:p w14:paraId="72A3D3EC" w14:textId="77777777" w:rsidR="00F746F9" w:rsidRPr="00694339" w:rsidRDefault="00F746F9" w:rsidP="00CD508F">
            <w:pPr>
              <w:rPr>
                <w:rFonts w:ascii="Century Gothic" w:hAnsi="Century Gothic"/>
              </w:rPr>
            </w:pPr>
          </w:p>
        </w:tc>
      </w:tr>
      <w:tr w:rsidR="003B7056" w:rsidRPr="00694339" w14:paraId="07C7A849" w14:textId="77777777" w:rsidTr="2D98FDD4">
        <w:tc>
          <w:tcPr>
            <w:tcW w:w="1560" w:type="dxa"/>
          </w:tcPr>
          <w:p w14:paraId="49FE59E8" w14:textId="27EBE13A" w:rsidR="003B7056" w:rsidRPr="00694339" w:rsidRDefault="5AEB5AE6" w:rsidP="5AEB5AE6">
            <w:pPr>
              <w:rPr>
                <w:rFonts w:ascii="Century Gothic" w:hAnsi="Century Gothic"/>
                <w:b/>
                <w:bCs/>
              </w:rPr>
            </w:pPr>
            <w:r w:rsidRPr="5AEB5AE6">
              <w:rPr>
                <w:rFonts w:ascii="Century Gothic" w:hAnsi="Century Gothic"/>
                <w:b/>
                <w:bCs/>
              </w:rPr>
              <w:t>Year Two</w:t>
            </w:r>
          </w:p>
          <w:p w14:paraId="158260D9" w14:textId="20A1916B" w:rsidR="003B7056" w:rsidRPr="00694339" w:rsidRDefault="003B7056" w:rsidP="5AEB5AE6">
            <w:pPr>
              <w:rPr>
                <w:rFonts w:ascii="Century Gothic" w:hAnsi="Century Gothic"/>
                <w:b/>
                <w:bCs/>
              </w:rPr>
            </w:pPr>
          </w:p>
          <w:p w14:paraId="361F1425" w14:textId="1117063C" w:rsidR="003B7056" w:rsidRPr="00694339" w:rsidRDefault="2D98FDD4" w:rsidP="2D98FDD4">
            <w:pPr>
              <w:rPr>
                <w:rFonts w:ascii="Century Gothic" w:hAnsi="Century Gothic"/>
                <w:b/>
                <w:bCs/>
              </w:rPr>
            </w:pPr>
            <w:r w:rsidRPr="2D98FDD4">
              <w:rPr>
                <w:rFonts w:ascii="Century Gothic" w:hAnsi="Century Gothic"/>
                <w:b/>
                <w:bCs/>
              </w:rPr>
              <w:t>2019-20</w:t>
            </w:r>
          </w:p>
        </w:tc>
        <w:tc>
          <w:tcPr>
            <w:tcW w:w="4252" w:type="dxa"/>
          </w:tcPr>
          <w:p w14:paraId="4FAEEAC2" w14:textId="77777777" w:rsidR="006414D2" w:rsidRPr="00694339" w:rsidRDefault="006414D2" w:rsidP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Year Two – Topic One</w:t>
            </w:r>
          </w:p>
          <w:p w14:paraId="52C31AA5" w14:textId="77777777" w:rsidR="003B7056" w:rsidRPr="00694339" w:rsidRDefault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Topic: Healthy Me </w:t>
            </w:r>
          </w:p>
          <w:p w14:paraId="0D0B940D" w14:textId="77777777" w:rsidR="006414D2" w:rsidRPr="00694339" w:rsidRDefault="006414D2">
            <w:pPr>
              <w:rPr>
                <w:rFonts w:ascii="Century Gothic" w:hAnsi="Century Gothic"/>
              </w:rPr>
            </w:pPr>
          </w:p>
          <w:p w14:paraId="48B0BD8F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Assessment Area: Animals, including Humans </w:t>
            </w:r>
          </w:p>
          <w:p w14:paraId="0E27B00A" w14:textId="77777777" w:rsidR="00CD508F" w:rsidRPr="00694339" w:rsidRDefault="00CD508F">
            <w:pPr>
              <w:rPr>
                <w:rFonts w:ascii="Century Gothic" w:hAnsi="Century Gothic"/>
              </w:rPr>
            </w:pPr>
          </w:p>
        </w:tc>
        <w:tc>
          <w:tcPr>
            <w:tcW w:w="5529" w:type="dxa"/>
          </w:tcPr>
          <w:p w14:paraId="50CBF575" w14:textId="77777777" w:rsidR="006414D2" w:rsidRPr="00694339" w:rsidRDefault="006414D2" w:rsidP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Year Two – Topic Three </w:t>
            </w:r>
          </w:p>
          <w:p w14:paraId="2FBE5CF7" w14:textId="77777777" w:rsidR="006414D2" w:rsidRPr="00694339" w:rsidRDefault="006414D2" w:rsidP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Topic: Squash, Bend, Twist, Stretch</w:t>
            </w:r>
          </w:p>
          <w:p w14:paraId="60061E4C" w14:textId="77777777" w:rsidR="003B7056" w:rsidRPr="00694339" w:rsidRDefault="003B7056">
            <w:pPr>
              <w:rPr>
                <w:rFonts w:ascii="Century Gothic" w:hAnsi="Century Gothic"/>
              </w:rPr>
            </w:pPr>
          </w:p>
          <w:p w14:paraId="787E41D3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Assessment Area: Everyday Materials</w:t>
            </w:r>
          </w:p>
          <w:p w14:paraId="404FC86E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Properties and Changes of Materials </w:t>
            </w:r>
          </w:p>
          <w:p w14:paraId="44EAFD9C" w14:textId="77777777" w:rsidR="00CD508F" w:rsidRPr="00694339" w:rsidRDefault="00CD508F">
            <w:pPr>
              <w:rPr>
                <w:rFonts w:ascii="Century Gothic" w:hAnsi="Century Gothic"/>
              </w:rPr>
            </w:pPr>
          </w:p>
        </w:tc>
        <w:tc>
          <w:tcPr>
            <w:tcW w:w="4110" w:type="dxa"/>
          </w:tcPr>
          <w:p w14:paraId="196D4F23" w14:textId="77777777" w:rsidR="006414D2" w:rsidRPr="00694339" w:rsidRDefault="006414D2" w:rsidP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Year Two – Topic Five </w:t>
            </w:r>
          </w:p>
          <w:p w14:paraId="5B836B1A" w14:textId="77777777" w:rsidR="006414D2" w:rsidRPr="00694339" w:rsidRDefault="006414D2" w:rsidP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Topic: </w:t>
            </w:r>
            <w:r w:rsidR="00F746F9" w:rsidRPr="00694339">
              <w:rPr>
                <w:rFonts w:ascii="Century Gothic" w:hAnsi="Century Gothic"/>
              </w:rPr>
              <w:t xml:space="preserve">Young Gardeners </w:t>
            </w:r>
          </w:p>
          <w:p w14:paraId="4B94D5A5" w14:textId="77777777" w:rsidR="003B7056" w:rsidRPr="00694339" w:rsidRDefault="003B7056">
            <w:pPr>
              <w:rPr>
                <w:rFonts w:ascii="Century Gothic" w:hAnsi="Century Gothic"/>
              </w:rPr>
            </w:pPr>
          </w:p>
          <w:p w14:paraId="327A4304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Assessment Area: Plants</w:t>
            </w:r>
          </w:p>
          <w:p w14:paraId="3DEEC669" w14:textId="77777777" w:rsidR="00CD508F" w:rsidRPr="00694339" w:rsidRDefault="00CD508F">
            <w:pPr>
              <w:rPr>
                <w:rFonts w:ascii="Century Gothic" w:hAnsi="Century Gothic"/>
              </w:rPr>
            </w:pPr>
          </w:p>
        </w:tc>
      </w:tr>
      <w:tr w:rsidR="003B7056" w:rsidRPr="00694339" w14:paraId="0FD1A720" w14:textId="77777777" w:rsidTr="2D98FDD4">
        <w:tc>
          <w:tcPr>
            <w:tcW w:w="1560" w:type="dxa"/>
          </w:tcPr>
          <w:p w14:paraId="3DE6194C" w14:textId="4097A4A2" w:rsidR="003B7056" w:rsidRPr="00694339" w:rsidRDefault="5AEB5AE6" w:rsidP="5AEB5AE6">
            <w:pPr>
              <w:rPr>
                <w:rFonts w:ascii="Century Gothic" w:hAnsi="Century Gothic"/>
                <w:b/>
                <w:bCs/>
              </w:rPr>
            </w:pPr>
            <w:r w:rsidRPr="5AEB5AE6">
              <w:rPr>
                <w:rFonts w:ascii="Century Gothic" w:hAnsi="Century Gothic"/>
                <w:b/>
                <w:bCs/>
              </w:rPr>
              <w:t>Year Three</w:t>
            </w:r>
          </w:p>
          <w:p w14:paraId="4C51BBB4" w14:textId="181118D1" w:rsidR="003B7056" w:rsidRPr="00694339" w:rsidRDefault="003B7056" w:rsidP="5AEB5AE6">
            <w:pPr>
              <w:rPr>
                <w:rFonts w:ascii="Century Gothic" w:hAnsi="Century Gothic"/>
                <w:b/>
                <w:bCs/>
              </w:rPr>
            </w:pPr>
          </w:p>
          <w:p w14:paraId="70B7EEE2" w14:textId="23AABBCC" w:rsidR="003B7056" w:rsidRPr="00694339" w:rsidRDefault="2D98FDD4" w:rsidP="2D98FDD4">
            <w:pPr>
              <w:rPr>
                <w:rFonts w:ascii="Century Gothic" w:hAnsi="Century Gothic"/>
                <w:b/>
                <w:bCs/>
              </w:rPr>
            </w:pPr>
            <w:r w:rsidRPr="2D98FDD4">
              <w:rPr>
                <w:rFonts w:ascii="Century Gothic" w:hAnsi="Century Gothic"/>
                <w:b/>
                <w:bCs/>
              </w:rPr>
              <w:t>2020-21</w:t>
            </w:r>
          </w:p>
        </w:tc>
        <w:tc>
          <w:tcPr>
            <w:tcW w:w="4252" w:type="dxa"/>
          </w:tcPr>
          <w:p w14:paraId="35B336C6" w14:textId="77777777" w:rsidR="006414D2" w:rsidRPr="00694339" w:rsidRDefault="006414D2" w:rsidP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Year One – Topic Two</w:t>
            </w:r>
          </w:p>
          <w:p w14:paraId="5C2B557C" w14:textId="77777777" w:rsidR="003B7056" w:rsidRPr="00694339" w:rsidRDefault="006414D2" w:rsidP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Topic: Celebrations</w:t>
            </w:r>
          </w:p>
          <w:p w14:paraId="3656B9AB" w14:textId="77777777" w:rsidR="00F746F9" w:rsidRPr="00694339" w:rsidRDefault="00F746F9" w:rsidP="006414D2">
            <w:pPr>
              <w:rPr>
                <w:rFonts w:ascii="Century Gothic" w:hAnsi="Century Gothic"/>
              </w:rPr>
            </w:pPr>
          </w:p>
          <w:p w14:paraId="0E70050F" w14:textId="77777777" w:rsidR="00F746F9" w:rsidRPr="00694339" w:rsidRDefault="00F746F9" w:rsidP="00F746F9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Assessment Area: Animals, including Humans </w:t>
            </w:r>
          </w:p>
          <w:p w14:paraId="45FB0818" w14:textId="77777777" w:rsidR="00F746F9" w:rsidRPr="00694339" w:rsidRDefault="00F746F9" w:rsidP="006414D2">
            <w:pPr>
              <w:rPr>
                <w:rFonts w:ascii="Century Gothic" w:hAnsi="Century Gothic"/>
              </w:rPr>
            </w:pPr>
          </w:p>
        </w:tc>
        <w:tc>
          <w:tcPr>
            <w:tcW w:w="5529" w:type="dxa"/>
          </w:tcPr>
          <w:p w14:paraId="39931EAD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Year One – Topic Three</w:t>
            </w:r>
          </w:p>
          <w:p w14:paraId="49B977AB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Topic: Polar Places</w:t>
            </w:r>
          </w:p>
          <w:p w14:paraId="049F31CB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</w:p>
          <w:p w14:paraId="5CB075E6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Assessment Area: Animals, including Humans </w:t>
            </w:r>
          </w:p>
          <w:p w14:paraId="36FCD061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Everyday Materials</w:t>
            </w:r>
          </w:p>
          <w:p w14:paraId="53128261" w14:textId="77777777" w:rsidR="00F746F9" w:rsidRPr="00694339" w:rsidRDefault="00F746F9" w:rsidP="00CD508F">
            <w:pPr>
              <w:rPr>
                <w:rFonts w:ascii="Century Gothic" w:hAnsi="Century Gothic"/>
              </w:rPr>
            </w:pPr>
          </w:p>
        </w:tc>
        <w:tc>
          <w:tcPr>
            <w:tcW w:w="4110" w:type="dxa"/>
          </w:tcPr>
          <w:p w14:paraId="74A2418D" w14:textId="77777777" w:rsidR="003B7056" w:rsidRPr="00694339" w:rsidRDefault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Year One – Topic Six</w:t>
            </w:r>
          </w:p>
          <w:p w14:paraId="2DF07C84" w14:textId="77777777" w:rsidR="006414D2" w:rsidRPr="00694339" w:rsidRDefault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Topic: Holiday</w:t>
            </w:r>
          </w:p>
          <w:p w14:paraId="62486C05" w14:textId="77777777" w:rsidR="00CD508F" w:rsidRPr="00694339" w:rsidRDefault="00CD508F">
            <w:pPr>
              <w:rPr>
                <w:rFonts w:ascii="Century Gothic" w:hAnsi="Century Gothic"/>
              </w:rPr>
            </w:pPr>
          </w:p>
          <w:p w14:paraId="07AF7F41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Assessment Area: Animals, including Humans </w:t>
            </w:r>
          </w:p>
          <w:p w14:paraId="264B16D2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Everyday Materials</w:t>
            </w:r>
          </w:p>
          <w:p w14:paraId="4101652C" w14:textId="77777777" w:rsidR="00CD508F" w:rsidRPr="00694339" w:rsidRDefault="00CD508F">
            <w:pPr>
              <w:rPr>
                <w:rFonts w:ascii="Century Gothic" w:hAnsi="Century Gothic"/>
              </w:rPr>
            </w:pPr>
          </w:p>
        </w:tc>
      </w:tr>
      <w:tr w:rsidR="003B7056" w:rsidRPr="00694339" w14:paraId="50F0D3F6" w14:textId="77777777" w:rsidTr="2D98FDD4">
        <w:tc>
          <w:tcPr>
            <w:tcW w:w="1560" w:type="dxa"/>
          </w:tcPr>
          <w:p w14:paraId="4EABFEF4" w14:textId="1CF4F08E" w:rsidR="003B7056" w:rsidRPr="00694339" w:rsidRDefault="2D98FDD4" w:rsidP="2D98FDD4">
            <w:pPr>
              <w:rPr>
                <w:rFonts w:ascii="Century Gothic" w:hAnsi="Century Gothic"/>
                <w:b/>
                <w:bCs/>
              </w:rPr>
            </w:pPr>
            <w:r w:rsidRPr="2D98FDD4">
              <w:rPr>
                <w:rFonts w:ascii="Century Gothic" w:hAnsi="Century Gothic"/>
                <w:b/>
                <w:bCs/>
              </w:rPr>
              <w:t xml:space="preserve">Year Four </w:t>
            </w:r>
          </w:p>
          <w:p w14:paraId="1CA8B2DE" w14:textId="2E8B2DC5" w:rsidR="003B7056" w:rsidRPr="00694339" w:rsidRDefault="003B7056" w:rsidP="2D98FDD4">
            <w:pPr>
              <w:rPr>
                <w:rFonts w:ascii="Century Gothic" w:hAnsi="Century Gothic"/>
                <w:b/>
                <w:bCs/>
              </w:rPr>
            </w:pPr>
          </w:p>
          <w:p w14:paraId="43C63A1F" w14:textId="0C4C3950" w:rsidR="003B7056" w:rsidRPr="00694339" w:rsidRDefault="2D98FDD4" w:rsidP="2D98FDD4">
            <w:pPr>
              <w:rPr>
                <w:rFonts w:ascii="Century Gothic" w:hAnsi="Century Gothic"/>
                <w:b/>
                <w:bCs/>
              </w:rPr>
            </w:pPr>
            <w:r w:rsidRPr="2D98FDD4">
              <w:rPr>
                <w:rFonts w:ascii="Century Gothic" w:hAnsi="Century Gothic"/>
                <w:b/>
                <w:bCs/>
              </w:rPr>
              <w:t>2021-22</w:t>
            </w:r>
          </w:p>
        </w:tc>
        <w:tc>
          <w:tcPr>
            <w:tcW w:w="4252" w:type="dxa"/>
          </w:tcPr>
          <w:p w14:paraId="3792197A" w14:textId="77777777" w:rsidR="003B7056" w:rsidRPr="00694339" w:rsidRDefault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Year Two – Topic Two </w:t>
            </w:r>
          </w:p>
          <w:p w14:paraId="11ED4AEB" w14:textId="77777777" w:rsidR="006414D2" w:rsidRPr="00694339" w:rsidRDefault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Topic: Materials Monster</w:t>
            </w:r>
          </w:p>
          <w:p w14:paraId="4B99056E" w14:textId="77777777" w:rsidR="006414D2" w:rsidRPr="00694339" w:rsidRDefault="006414D2">
            <w:pPr>
              <w:rPr>
                <w:rFonts w:ascii="Century Gothic" w:hAnsi="Century Gothic"/>
              </w:rPr>
            </w:pPr>
          </w:p>
          <w:p w14:paraId="1299C43A" w14:textId="34F72F24" w:rsidR="00CD508F" w:rsidRPr="00694339" w:rsidRDefault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Assessment Area: Uses of Everyday Materials  </w:t>
            </w:r>
          </w:p>
        </w:tc>
        <w:tc>
          <w:tcPr>
            <w:tcW w:w="5529" w:type="dxa"/>
          </w:tcPr>
          <w:p w14:paraId="5D9FDA42" w14:textId="77777777" w:rsidR="006414D2" w:rsidRPr="00694339" w:rsidRDefault="006414D2" w:rsidP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lastRenderedPageBreak/>
              <w:t xml:space="preserve">Year Two – Topic Four </w:t>
            </w:r>
          </w:p>
          <w:p w14:paraId="313FB526" w14:textId="77777777" w:rsidR="006414D2" w:rsidRPr="00694339" w:rsidRDefault="006414D2" w:rsidP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Topic: </w:t>
            </w:r>
            <w:r w:rsidR="00F746F9" w:rsidRPr="00694339">
              <w:rPr>
                <w:rFonts w:ascii="Century Gothic" w:hAnsi="Century Gothic"/>
              </w:rPr>
              <w:t>Our Local Environment</w:t>
            </w:r>
          </w:p>
          <w:p w14:paraId="4DDBEF00" w14:textId="77777777" w:rsidR="003B7056" w:rsidRPr="00694339" w:rsidRDefault="003B7056">
            <w:pPr>
              <w:rPr>
                <w:rFonts w:ascii="Century Gothic" w:hAnsi="Century Gothic"/>
              </w:rPr>
            </w:pPr>
          </w:p>
          <w:p w14:paraId="0F8E69C6" w14:textId="77777777" w:rsidR="00CD508F" w:rsidRPr="00694339" w:rsidRDefault="00CD508F" w:rsidP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Assessment Area: Living Things and their Habitats</w:t>
            </w:r>
          </w:p>
          <w:p w14:paraId="3461D779" w14:textId="44DDBA3C" w:rsidR="00CD508F" w:rsidRPr="00694339" w:rsidRDefault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>Plants</w:t>
            </w:r>
          </w:p>
        </w:tc>
        <w:tc>
          <w:tcPr>
            <w:tcW w:w="4110" w:type="dxa"/>
          </w:tcPr>
          <w:p w14:paraId="5F83FB04" w14:textId="77777777" w:rsidR="006414D2" w:rsidRPr="00694339" w:rsidRDefault="006414D2" w:rsidP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lastRenderedPageBreak/>
              <w:t xml:space="preserve">Year Two – Topic Six </w:t>
            </w:r>
          </w:p>
          <w:p w14:paraId="6DB6CB37" w14:textId="77777777" w:rsidR="006414D2" w:rsidRPr="00694339" w:rsidRDefault="006414D2" w:rsidP="006414D2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Topic: </w:t>
            </w:r>
            <w:r w:rsidR="00F746F9" w:rsidRPr="00694339">
              <w:rPr>
                <w:rFonts w:ascii="Century Gothic" w:hAnsi="Century Gothic"/>
              </w:rPr>
              <w:t xml:space="preserve">Little </w:t>
            </w:r>
            <w:proofErr w:type="spellStart"/>
            <w:r w:rsidR="00F746F9" w:rsidRPr="00694339">
              <w:rPr>
                <w:rFonts w:ascii="Century Gothic" w:hAnsi="Century Gothic"/>
              </w:rPr>
              <w:t>Masterchefs</w:t>
            </w:r>
            <w:proofErr w:type="spellEnd"/>
            <w:r w:rsidR="00F746F9" w:rsidRPr="00694339">
              <w:rPr>
                <w:rFonts w:ascii="Century Gothic" w:hAnsi="Century Gothic"/>
              </w:rPr>
              <w:t xml:space="preserve"> </w:t>
            </w:r>
          </w:p>
          <w:p w14:paraId="3CF2D8B6" w14:textId="77777777" w:rsidR="003B7056" w:rsidRPr="00694339" w:rsidRDefault="003B7056">
            <w:pPr>
              <w:rPr>
                <w:rFonts w:ascii="Century Gothic" w:hAnsi="Century Gothic"/>
              </w:rPr>
            </w:pPr>
          </w:p>
          <w:p w14:paraId="0FB78278" w14:textId="3B085CA5" w:rsidR="00CD508F" w:rsidRPr="00694339" w:rsidRDefault="00CD508F">
            <w:pPr>
              <w:rPr>
                <w:rFonts w:ascii="Century Gothic" w:hAnsi="Century Gothic"/>
              </w:rPr>
            </w:pPr>
            <w:r w:rsidRPr="00694339">
              <w:rPr>
                <w:rFonts w:ascii="Century Gothic" w:hAnsi="Century Gothic"/>
              </w:rPr>
              <w:t xml:space="preserve">Assessment Area: Animals, including Humans </w:t>
            </w:r>
          </w:p>
        </w:tc>
      </w:tr>
    </w:tbl>
    <w:p w14:paraId="1FC39945" w14:textId="77777777" w:rsidR="0068033D" w:rsidRDefault="0068033D"/>
    <w:sectPr w:rsidR="0068033D" w:rsidSect="003B705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CB0E" w14:textId="77777777" w:rsidR="003B7056" w:rsidRDefault="003B7056" w:rsidP="003B7056">
      <w:r>
        <w:separator/>
      </w:r>
    </w:p>
  </w:endnote>
  <w:endnote w:type="continuationSeparator" w:id="0">
    <w:p w14:paraId="34CE0A41" w14:textId="77777777" w:rsidR="003B7056" w:rsidRDefault="003B7056" w:rsidP="003B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3C5" w14:textId="77777777" w:rsidR="003B7056" w:rsidRDefault="003B7056" w:rsidP="003B7056">
      <w:r>
        <w:separator/>
      </w:r>
    </w:p>
  </w:footnote>
  <w:footnote w:type="continuationSeparator" w:id="0">
    <w:p w14:paraId="6D98A12B" w14:textId="77777777" w:rsidR="003B7056" w:rsidRDefault="003B7056" w:rsidP="003B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2CD0C" w14:textId="71F6AD47" w:rsidR="003B7056" w:rsidRPr="00F746F9" w:rsidRDefault="003B7056" w:rsidP="003B7056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F746F9">
      <w:rPr>
        <w:rFonts w:ascii="Century Gothic" w:hAnsi="Century Gothic"/>
        <w:b/>
        <w:sz w:val="24"/>
        <w:szCs w:val="24"/>
      </w:rPr>
      <w:t>Stage One</w:t>
    </w:r>
    <w:r w:rsidR="00C47626">
      <w:rPr>
        <w:rFonts w:ascii="Century Gothic" w:hAnsi="Century Gothic"/>
        <w:b/>
        <w:sz w:val="24"/>
        <w:szCs w:val="24"/>
      </w:rPr>
      <w:t xml:space="preserve"> (</w:t>
    </w:r>
    <w:r w:rsidR="00677229">
      <w:rPr>
        <w:rFonts w:ascii="Century Gothic" w:hAnsi="Century Gothic"/>
        <w:b/>
        <w:sz w:val="24"/>
        <w:szCs w:val="24"/>
      </w:rPr>
      <w:t>Developing</w:t>
    </w:r>
    <w:r w:rsidR="00C47626">
      <w:rPr>
        <w:rFonts w:ascii="Century Gothic" w:hAnsi="Century Gothic"/>
        <w:b/>
        <w:sz w:val="24"/>
        <w:szCs w:val="24"/>
      </w:rPr>
      <w:t>)</w:t>
    </w:r>
    <w:r w:rsidR="00707D2E">
      <w:rPr>
        <w:rFonts w:ascii="Century Gothic" w:hAnsi="Century Gothic"/>
        <w:b/>
        <w:sz w:val="24"/>
        <w:szCs w:val="24"/>
      </w:rPr>
      <w:t xml:space="preserve"> Rolling 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56"/>
    <w:rsid w:val="00337799"/>
    <w:rsid w:val="003B7056"/>
    <w:rsid w:val="00415689"/>
    <w:rsid w:val="006414D2"/>
    <w:rsid w:val="00677229"/>
    <w:rsid w:val="0068033D"/>
    <w:rsid w:val="00694339"/>
    <w:rsid w:val="00707D2E"/>
    <w:rsid w:val="00B47DE6"/>
    <w:rsid w:val="00C47626"/>
    <w:rsid w:val="00C52858"/>
    <w:rsid w:val="00CD508F"/>
    <w:rsid w:val="00F65E43"/>
    <w:rsid w:val="00F746F9"/>
    <w:rsid w:val="2D98FDD4"/>
    <w:rsid w:val="5AE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1D74"/>
  <w15:docId w15:val="{5588BF26-E8DC-4272-8958-56B79617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56"/>
  </w:style>
  <w:style w:type="paragraph" w:styleId="Footer">
    <w:name w:val="footer"/>
    <w:basedOn w:val="Normal"/>
    <w:link w:val="FooterChar"/>
    <w:uiPriority w:val="99"/>
    <w:unhideWhenUsed/>
    <w:rsid w:val="003B7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56"/>
  </w:style>
  <w:style w:type="table" w:styleId="TableGrid">
    <w:name w:val="Table Grid"/>
    <w:basedOn w:val="TableNormal"/>
    <w:uiPriority w:val="59"/>
    <w:rsid w:val="003B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65F05AE51EC47A7FCF09372FC421B" ma:contentTypeVersion="10" ma:contentTypeDescription="Create a new document." ma:contentTypeScope="" ma:versionID="65c4bbe6a19feaf47832f20a04ee92d7">
  <xsd:schema xmlns:xsd="http://www.w3.org/2001/XMLSchema" xmlns:xs="http://www.w3.org/2001/XMLSchema" xmlns:p="http://schemas.microsoft.com/office/2006/metadata/properties" xmlns:ns2="f68ac16e-b365-4bdc-95e0-f1adcd99cf94" xmlns:ns3="fdac84df-a730-479f-91b3-aba018717f8d" targetNamespace="http://schemas.microsoft.com/office/2006/metadata/properties" ma:root="true" ma:fieldsID="d69b266417854f3a6353236774718411" ns2:_="" ns3:_="">
    <xsd:import namespace="f68ac16e-b365-4bdc-95e0-f1adcd99cf94"/>
    <xsd:import namespace="fdac84df-a730-479f-91b3-aba018717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c16e-b365-4bdc-95e0-f1adcd99c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c84df-a730-479f-91b3-aba018717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BBCA7-4C66-4468-A81B-838A696983D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dac84df-a730-479f-91b3-aba018717f8d"/>
    <ds:schemaRef ds:uri="f68ac16e-b365-4bdc-95e0-f1adcd99cf9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510477-3501-4660-8666-D99886DCE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5BCEC-285C-4FAF-8F23-B8F2AF754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ac16e-b365-4bdc-95e0-f1adcd99cf94"/>
    <ds:schemaRef ds:uri="fdac84df-a730-479f-91b3-aba018717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F13EC2F7</Template>
  <TotalTime>1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VillaRealSchool5</dc:creator>
  <cp:lastModifiedBy>R. Caunce [ Villa Real School ]</cp:lastModifiedBy>
  <cp:revision>2</cp:revision>
  <dcterms:created xsi:type="dcterms:W3CDTF">2020-02-07T11:20:00Z</dcterms:created>
  <dcterms:modified xsi:type="dcterms:W3CDTF">2020-02-07T11:20:00Z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0x01010016465F05AE51EC47A7FCF09372FC421B</vt:lpwstr>
  </property>
</Properties>
</file>